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0FC4D" w14:textId="77777777" w:rsidR="00C145C6" w:rsidRPr="00E32D91" w:rsidRDefault="00C145C6" w:rsidP="00C145C6"/>
    <w:p w14:paraId="477C1D25" w14:textId="77777777" w:rsidR="00D5416F" w:rsidRPr="00D5416F" w:rsidRDefault="00D5416F" w:rsidP="008D54B4">
      <w:pPr>
        <w:ind w:right="139"/>
        <w:jc w:val="right"/>
      </w:pPr>
      <w:r w:rsidRPr="00D5416F">
        <w:t>Sabine zu Klampen</w:t>
      </w:r>
    </w:p>
    <w:p w14:paraId="7F76E1FD" w14:textId="77777777" w:rsidR="00D5416F" w:rsidRPr="00D5416F" w:rsidRDefault="00D5416F" w:rsidP="008D54B4">
      <w:pPr>
        <w:ind w:right="139"/>
        <w:jc w:val="right"/>
      </w:pPr>
      <w:r w:rsidRPr="00D5416F">
        <w:t>Presse- und Öffentlichkeitsarbeit</w:t>
      </w:r>
    </w:p>
    <w:p w14:paraId="0EC8A70A" w14:textId="77777777" w:rsidR="00D5416F" w:rsidRPr="00D5416F" w:rsidRDefault="00D5416F" w:rsidP="008D54B4">
      <w:pPr>
        <w:ind w:right="139"/>
        <w:jc w:val="right"/>
      </w:pPr>
      <w:r w:rsidRPr="00D5416F">
        <w:t>zuklampen@hawk-hhg.de</w:t>
      </w:r>
    </w:p>
    <w:p w14:paraId="42BCF57D" w14:textId="77777777" w:rsidR="00D5416F" w:rsidRPr="00D5416F" w:rsidRDefault="00D5416F" w:rsidP="008D54B4">
      <w:pPr>
        <w:ind w:right="139"/>
        <w:jc w:val="right"/>
      </w:pPr>
      <w:r w:rsidRPr="00D5416F">
        <w:t>05121/881-124</w:t>
      </w:r>
    </w:p>
    <w:p w14:paraId="6622817E" w14:textId="77777777" w:rsidR="00C145C6" w:rsidRPr="00E32D91" w:rsidRDefault="00C145C6" w:rsidP="00C145C6"/>
    <w:p w14:paraId="54CEAABF" w14:textId="77777777" w:rsidR="00C67AD6" w:rsidRDefault="00C67AD6" w:rsidP="007074C6">
      <w:pPr>
        <w:tabs>
          <w:tab w:val="left" w:pos="7380"/>
        </w:tabs>
        <w:rPr>
          <w:rFonts w:ascii="MetaBold-Roman" w:eastAsia="Verdana" w:hAnsi="MetaBold-Roman" w:cs="Verdana"/>
          <w:bCs/>
          <w:color w:val="262626"/>
          <w:kern w:val="1"/>
          <w:sz w:val="40"/>
          <w:szCs w:val="40"/>
          <w:lang w:eastAsia="hi-IN" w:bidi="hi-IN"/>
        </w:rPr>
      </w:pPr>
    </w:p>
    <w:p w14:paraId="1779316A" w14:textId="77777777" w:rsidR="008F1F1A" w:rsidRPr="008F1F1A" w:rsidRDefault="008F1F1A" w:rsidP="008F1F1A">
      <w:pPr>
        <w:spacing w:after="120"/>
        <w:rPr>
          <w:rFonts w:ascii="MetaBold-Roman" w:hAnsi="MetaBold-Roman"/>
          <w:sz w:val="40"/>
          <w:szCs w:val="40"/>
        </w:rPr>
      </w:pPr>
      <w:r w:rsidRPr="008F1F1A">
        <w:rPr>
          <w:rFonts w:ascii="MetaBold-Roman" w:hAnsi="MetaBold-Roman"/>
          <w:sz w:val="40"/>
          <w:szCs w:val="40"/>
        </w:rPr>
        <w:t xml:space="preserve">Fakultät Gestaltung der HAWK </w:t>
      </w:r>
      <w:r>
        <w:rPr>
          <w:rFonts w:ascii="MetaBold-Roman" w:hAnsi="MetaBold-Roman"/>
          <w:sz w:val="40"/>
          <w:szCs w:val="40"/>
        </w:rPr>
        <w:br/>
      </w:r>
      <w:r w:rsidRPr="008F1F1A">
        <w:rPr>
          <w:rFonts w:ascii="MetaBold-Roman" w:hAnsi="MetaBold-Roman"/>
          <w:sz w:val="40"/>
          <w:szCs w:val="40"/>
        </w:rPr>
        <w:t xml:space="preserve">präsentiert Menschmaschine </w:t>
      </w:r>
    </w:p>
    <w:p w14:paraId="1F6962B0" w14:textId="77777777" w:rsidR="00A4230C" w:rsidRPr="008F1F1A" w:rsidRDefault="008F1F1A" w:rsidP="008F1F1A">
      <w:pPr>
        <w:tabs>
          <w:tab w:val="left" w:pos="7380"/>
        </w:tabs>
        <w:rPr>
          <w:rFonts w:ascii="MetaBold-Roman" w:eastAsia="Verdana" w:hAnsi="MetaBold-Roman" w:cs="Verdana"/>
          <w:bCs/>
          <w:color w:val="262626"/>
          <w:kern w:val="1"/>
          <w:sz w:val="28"/>
          <w:szCs w:val="28"/>
          <w:lang w:eastAsia="hi-IN" w:bidi="hi-IN"/>
        </w:rPr>
      </w:pPr>
      <w:r w:rsidRPr="008F1F1A">
        <w:rPr>
          <w:rFonts w:ascii="MetaBold-Roman" w:hAnsi="MetaBold-Roman"/>
          <w:sz w:val="28"/>
          <w:szCs w:val="28"/>
        </w:rPr>
        <w:t xml:space="preserve">Das erste Rennen mit Fahrzeugen </w:t>
      </w:r>
      <w:r w:rsidRPr="008F1F1A">
        <w:rPr>
          <w:rFonts w:ascii="MetaBold-Roman" w:hAnsi="MetaBold-Roman"/>
          <w:sz w:val="28"/>
          <w:szCs w:val="28"/>
        </w:rPr>
        <w:br/>
        <w:t>aus dem 3D-Drucker</w:t>
      </w:r>
    </w:p>
    <w:p w14:paraId="28FBAFBD" w14:textId="77777777" w:rsidR="008F1F1A" w:rsidRDefault="008F1F1A" w:rsidP="008F1F1A">
      <w:pPr>
        <w:spacing w:after="120" w:line="240" w:lineRule="exact"/>
        <w:rPr>
          <w:rFonts w:ascii="MetaBookLF-Caps" w:hAnsi="MetaBookLF-Caps"/>
          <w:bCs/>
          <w:sz w:val="28"/>
          <w:szCs w:val="28"/>
        </w:rPr>
      </w:pPr>
    </w:p>
    <w:p w14:paraId="5A91A92B" w14:textId="77777777" w:rsidR="008F1F1A" w:rsidRPr="008F1F1A" w:rsidRDefault="008F1F1A" w:rsidP="008F1F1A">
      <w:pPr>
        <w:spacing w:after="120" w:line="240" w:lineRule="exact"/>
        <w:rPr>
          <w:sz w:val="28"/>
          <w:szCs w:val="28"/>
        </w:rPr>
      </w:pPr>
      <w:r w:rsidRPr="008F1F1A">
        <w:rPr>
          <w:sz w:val="28"/>
          <w:szCs w:val="28"/>
        </w:rPr>
        <w:t>Akkuschrauberrennen 2016</w:t>
      </w:r>
      <w:r w:rsidRPr="008F1F1A">
        <w:rPr>
          <w:sz w:val="28"/>
          <w:szCs w:val="28"/>
        </w:rPr>
        <w:br/>
      </w:r>
    </w:p>
    <w:p w14:paraId="2113C9B7" w14:textId="77777777" w:rsidR="002C6F44" w:rsidRPr="002C6F44" w:rsidRDefault="002C6F44" w:rsidP="002C6F44">
      <w:pPr>
        <w:tabs>
          <w:tab w:val="left" w:pos="7380"/>
        </w:tabs>
        <w:rPr>
          <w:b/>
          <w:bCs/>
          <w:szCs w:val="22"/>
        </w:rPr>
      </w:pPr>
    </w:p>
    <w:p w14:paraId="0F2E24F6" w14:textId="1F1A06A6" w:rsidR="008F1F1A" w:rsidRPr="00681776" w:rsidRDefault="008F1F1A" w:rsidP="008F1F1A">
      <w:pPr>
        <w:numPr>
          <w:ilvl w:val="0"/>
          <w:numId w:val="12"/>
        </w:numPr>
        <w:spacing w:after="120" w:line="240" w:lineRule="exact"/>
        <w:rPr>
          <w:sz w:val="24"/>
        </w:rPr>
      </w:pPr>
      <w:r w:rsidRPr="008353B4">
        <w:rPr>
          <w:sz w:val="24"/>
        </w:rPr>
        <w:t>Wettbewerb der HAWK Hochschule für an</w:t>
      </w:r>
      <w:r>
        <w:rPr>
          <w:sz w:val="24"/>
        </w:rPr>
        <w:t xml:space="preserve">gewandte Wissenschaft und Kunst, </w:t>
      </w:r>
      <w:r w:rsidR="00681776">
        <w:rPr>
          <w:sz w:val="24"/>
        </w:rPr>
        <w:br/>
      </w:r>
      <w:r w:rsidRPr="00681776">
        <w:rPr>
          <w:sz w:val="24"/>
        </w:rPr>
        <w:t>Fakultät Gestaltung in Hildesheim</w:t>
      </w:r>
    </w:p>
    <w:p w14:paraId="784C9CAC" w14:textId="77777777" w:rsidR="008F1F1A" w:rsidRDefault="008F1F1A" w:rsidP="008F1F1A">
      <w:pPr>
        <w:numPr>
          <w:ilvl w:val="0"/>
          <w:numId w:val="12"/>
        </w:numPr>
        <w:spacing w:after="120" w:line="240" w:lineRule="exact"/>
        <w:rPr>
          <w:sz w:val="24"/>
        </w:rPr>
      </w:pPr>
      <w:r>
        <w:rPr>
          <w:sz w:val="24"/>
        </w:rPr>
        <w:t>HAWK Studierende präsentieren schon heute ihr Fahrzeug aus dem 3D-Drucker</w:t>
      </w:r>
    </w:p>
    <w:p w14:paraId="2E23723D" w14:textId="3733AAD7" w:rsidR="008F1F1A" w:rsidRDefault="008F1F1A" w:rsidP="008F1F1A">
      <w:pPr>
        <w:numPr>
          <w:ilvl w:val="0"/>
          <w:numId w:val="12"/>
        </w:numPr>
        <w:spacing w:after="120" w:line="240" w:lineRule="exact"/>
        <w:rPr>
          <w:sz w:val="24"/>
        </w:rPr>
      </w:pPr>
      <w:r w:rsidRPr="008353B4">
        <w:rPr>
          <w:sz w:val="24"/>
        </w:rPr>
        <w:t xml:space="preserve">Bewerbung bis </w:t>
      </w:r>
      <w:r w:rsidR="00681776">
        <w:rPr>
          <w:sz w:val="24"/>
        </w:rPr>
        <w:t>15</w:t>
      </w:r>
      <w:r>
        <w:rPr>
          <w:sz w:val="24"/>
        </w:rPr>
        <w:t>.11.2015</w:t>
      </w:r>
    </w:p>
    <w:p w14:paraId="20E25C76" w14:textId="799A0993" w:rsidR="008F1F1A" w:rsidRDefault="008F1F1A" w:rsidP="008F1F1A">
      <w:pPr>
        <w:numPr>
          <w:ilvl w:val="0"/>
          <w:numId w:val="12"/>
        </w:numPr>
        <w:spacing w:after="120" w:line="240" w:lineRule="exact"/>
        <w:rPr>
          <w:sz w:val="24"/>
        </w:rPr>
      </w:pPr>
      <w:r>
        <w:rPr>
          <w:sz w:val="24"/>
        </w:rPr>
        <w:t>Das erste Rennen der Welt mit Fahrzeugen</w:t>
      </w:r>
      <w:r w:rsidRPr="008353B4">
        <w:rPr>
          <w:sz w:val="24"/>
        </w:rPr>
        <w:t xml:space="preserve"> </w:t>
      </w:r>
      <w:r>
        <w:rPr>
          <w:sz w:val="24"/>
        </w:rPr>
        <w:t>aus dem 3D-Drucker und</w:t>
      </w:r>
      <w:r w:rsidRPr="008353B4">
        <w:rPr>
          <w:sz w:val="24"/>
        </w:rPr>
        <w:t xml:space="preserve"> Akkuschrauber</w:t>
      </w:r>
      <w:r>
        <w:rPr>
          <w:sz w:val="24"/>
        </w:rPr>
        <w:t>n als Antrieb</w:t>
      </w:r>
      <w:r w:rsidRPr="008353B4">
        <w:rPr>
          <w:sz w:val="24"/>
        </w:rPr>
        <w:t xml:space="preserve"> </w:t>
      </w:r>
      <w:r>
        <w:rPr>
          <w:sz w:val="24"/>
        </w:rPr>
        <w:t>findet</w:t>
      </w:r>
      <w:r w:rsidRPr="008353B4">
        <w:rPr>
          <w:sz w:val="24"/>
        </w:rPr>
        <w:t xml:space="preserve"> </w:t>
      </w:r>
      <w:r>
        <w:rPr>
          <w:sz w:val="24"/>
        </w:rPr>
        <w:t xml:space="preserve">im </w:t>
      </w:r>
      <w:r w:rsidR="00681776">
        <w:rPr>
          <w:sz w:val="24"/>
        </w:rPr>
        <w:t>Frühjahr</w:t>
      </w:r>
      <w:r>
        <w:rPr>
          <w:sz w:val="24"/>
        </w:rPr>
        <w:t xml:space="preserve"> 2016 in Hildesheim statt</w:t>
      </w:r>
    </w:p>
    <w:p w14:paraId="2701ED97" w14:textId="77777777" w:rsidR="008F1F1A" w:rsidRDefault="008F1F1A" w:rsidP="008F1F1A">
      <w:pPr>
        <w:spacing w:after="120" w:line="240" w:lineRule="exact"/>
        <w:rPr>
          <w:sz w:val="24"/>
        </w:rPr>
      </w:pPr>
    </w:p>
    <w:p w14:paraId="100481B7" w14:textId="77777777" w:rsidR="008F1F1A" w:rsidRDefault="008F1F1A" w:rsidP="008F1F1A">
      <w:pPr>
        <w:spacing w:after="120" w:line="240" w:lineRule="exact"/>
        <w:rPr>
          <w:sz w:val="24"/>
        </w:rPr>
      </w:pPr>
      <w:r w:rsidRPr="008353B4">
        <w:rPr>
          <w:sz w:val="24"/>
        </w:rPr>
        <w:t xml:space="preserve">Zum </w:t>
      </w:r>
      <w:r>
        <w:rPr>
          <w:sz w:val="24"/>
        </w:rPr>
        <w:t>neunten</w:t>
      </w:r>
      <w:r w:rsidRPr="008353B4">
        <w:rPr>
          <w:sz w:val="24"/>
        </w:rPr>
        <w:t xml:space="preserve"> Mal richtet die Fakultät Gestaltung der HAWK Hochschule für angewandte Wissenschaft und Kunst </w:t>
      </w:r>
      <w:r>
        <w:rPr>
          <w:sz w:val="24"/>
        </w:rPr>
        <w:t xml:space="preserve">in </w:t>
      </w:r>
      <w:r w:rsidRPr="008353B4">
        <w:rPr>
          <w:sz w:val="24"/>
        </w:rPr>
        <w:t xml:space="preserve">Hildesheim </w:t>
      </w:r>
      <w:r>
        <w:rPr>
          <w:sz w:val="24"/>
        </w:rPr>
        <w:t xml:space="preserve">im Jahr 2016 das Akkuschrauberrennen aus. </w:t>
      </w:r>
      <w:r>
        <w:rPr>
          <w:sz w:val="24"/>
        </w:rPr>
        <w:br/>
        <w:t xml:space="preserve">Die Idee ist einfach: </w:t>
      </w:r>
      <w:r w:rsidRPr="00205302">
        <w:rPr>
          <w:sz w:val="24"/>
        </w:rPr>
        <w:t>Fahrzeuge</w:t>
      </w:r>
      <w:r>
        <w:rPr>
          <w:sz w:val="24"/>
        </w:rPr>
        <w:t>, auf denen eine Person sitzen kann, angetrieben von einem handelsüblichen Akkuschrauber, treten gegeneinander an.</w:t>
      </w:r>
    </w:p>
    <w:p w14:paraId="17F10460" w14:textId="77777777" w:rsidR="008F1F1A" w:rsidRDefault="008F1F1A" w:rsidP="008F1F1A">
      <w:pPr>
        <w:spacing w:after="120" w:line="240" w:lineRule="exact"/>
        <w:rPr>
          <w:sz w:val="24"/>
        </w:rPr>
      </w:pPr>
      <w:r>
        <w:rPr>
          <w:sz w:val="24"/>
        </w:rPr>
        <w:t>Das nächste Rennen wird aber trotzdem eine Premiere. Denn es ist das erste Rennen der Welt, bei dem alle Fahrzeuge im 3D-Druck gefertigt wurden.</w:t>
      </w:r>
    </w:p>
    <w:p w14:paraId="1441A7E0" w14:textId="77777777" w:rsidR="008F1F1A" w:rsidRDefault="008F1F1A" w:rsidP="008F1F1A">
      <w:pPr>
        <w:spacing w:after="120" w:line="240" w:lineRule="exact"/>
        <w:rPr>
          <w:sz w:val="24"/>
        </w:rPr>
      </w:pPr>
      <w:r>
        <w:rPr>
          <w:sz w:val="24"/>
        </w:rPr>
        <w:t>Die HAWK Hochschule für angewandte Wissenschaft und Kunst präsentierte 2011 schon das erste Fahrzeug, das komplett aus dem 3D-Drucker kam und das international ausgezeichnet und in Ausstellungen auf der ganzen Welt gezeigt wird.</w:t>
      </w:r>
    </w:p>
    <w:p w14:paraId="35D1FD6A" w14:textId="77777777" w:rsidR="008F1F1A" w:rsidRPr="00223D16" w:rsidRDefault="008F1F1A" w:rsidP="008F1F1A">
      <w:pPr>
        <w:spacing w:after="120" w:line="240" w:lineRule="exact"/>
        <w:rPr>
          <w:sz w:val="24"/>
        </w:rPr>
      </w:pPr>
      <w:r>
        <w:rPr>
          <w:sz w:val="24"/>
        </w:rPr>
        <w:t xml:space="preserve">Mit dem aktuellen Fahrzeug wird noch einmal ein ganz besonderer Aspekt beim Thema 3D-Druck beleuchtet: Die Möglichkeit der Individualisierbarkeit durch die Herstellung, die keinerlei Werkzeuge benötigt. Maschinen können und werden unmittelbar mit dem Menschen eine Verbindung eingehen. Die Knieauflagen des aktuellen Fahrzeuges der HAWK Hochschule für angewandte Wissenschaft und Kunst zum Beispiel </w:t>
      </w:r>
      <w:r w:rsidRPr="00223D16">
        <w:rPr>
          <w:sz w:val="24"/>
        </w:rPr>
        <w:t xml:space="preserve">sind genau dem Körper des Fahrers angepasst und werden beim Fahren mit dem Fahrer verbunden. </w:t>
      </w:r>
    </w:p>
    <w:p w14:paraId="53F39875" w14:textId="77777777" w:rsidR="008F1F1A" w:rsidRDefault="008F1F1A" w:rsidP="008F1F1A">
      <w:pPr>
        <w:spacing w:after="120" w:line="240" w:lineRule="exact"/>
        <w:rPr>
          <w:sz w:val="24"/>
        </w:rPr>
      </w:pPr>
      <w:r>
        <w:rPr>
          <w:sz w:val="24"/>
        </w:rPr>
        <w:t>Das gesamte Fahrzeug ist deshalb der Gestalt eines Menschen angepasst, bekommt sogar selbst Wesenszüge. Der Akkuschrauber setzt dabei direkt am Herzen als Antrieb an.</w:t>
      </w:r>
    </w:p>
    <w:p w14:paraId="432CAF40" w14:textId="77777777" w:rsidR="008F1F1A" w:rsidRDefault="008F1F1A" w:rsidP="008F1F1A">
      <w:pPr>
        <w:spacing w:after="120" w:line="240" w:lineRule="exact"/>
        <w:rPr>
          <w:sz w:val="24"/>
        </w:rPr>
      </w:pPr>
      <w:r w:rsidRPr="00223D16">
        <w:rPr>
          <w:sz w:val="24"/>
        </w:rPr>
        <w:t xml:space="preserve">Um </w:t>
      </w:r>
      <w:r>
        <w:rPr>
          <w:sz w:val="24"/>
        </w:rPr>
        <w:t>innere</w:t>
      </w:r>
      <w:r w:rsidRPr="00223D16">
        <w:rPr>
          <w:sz w:val="24"/>
        </w:rPr>
        <w:t xml:space="preserve"> Strukturen</w:t>
      </w:r>
      <w:r>
        <w:rPr>
          <w:sz w:val="24"/>
        </w:rPr>
        <w:t xml:space="preserve"> zu schaffen, die ähnlich intelligent aufgebaut sind wie die menschlichen Knochen, wurden die einzelnen Bauteile mit einem Simulationsprogramm hinsichtlich ihrer Belastung strukturell optimiert. So konnte ohne Stabilitätsverlust etwa die Hälfte des Gewichtes eingespart werden. Der 3D-Druck-Brustkorb wurde von </w:t>
      </w:r>
      <w:proofErr w:type="spellStart"/>
      <w:r>
        <w:rPr>
          <w:sz w:val="24"/>
        </w:rPr>
        <w:t>Alphacam</w:t>
      </w:r>
      <w:proofErr w:type="spellEnd"/>
      <w:r>
        <w:rPr>
          <w:sz w:val="24"/>
        </w:rPr>
        <w:t xml:space="preserve"> in einem </w:t>
      </w:r>
      <w:proofErr w:type="spellStart"/>
      <w:r>
        <w:rPr>
          <w:sz w:val="24"/>
        </w:rPr>
        <w:t>Bauraum</w:t>
      </w:r>
      <w:proofErr w:type="spellEnd"/>
      <w:r>
        <w:rPr>
          <w:sz w:val="24"/>
        </w:rPr>
        <w:t xml:space="preserve"> von 900 x 600 x 600 mm in 173 Stunden mit 0,33 mm- sowie 0,25 mm-Schichten</w:t>
      </w:r>
      <w:r w:rsidRPr="00F419EF">
        <w:rPr>
          <w:color w:val="FF6600"/>
          <w:sz w:val="24"/>
        </w:rPr>
        <w:t xml:space="preserve"> </w:t>
      </w:r>
      <w:r>
        <w:rPr>
          <w:sz w:val="24"/>
        </w:rPr>
        <w:t xml:space="preserve">aus ASA produziert. Die Aluminiumteile wurden ebenfalls gewichtsoptimiert und in der Hochschule an der CNC gefräst. </w:t>
      </w:r>
    </w:p>
    <w:p w14:paraId="244BEF90" w14:textId="77777777" w:rsidR="008F1F1A" w:rsidRDefault="008F1F1A" w:rsidP="008F1F1A">
      <w:pPr>
        <w:spacing w:after="120" w:line="240" w:lineRule="exact"/>
        <w:rPr>
          <w:sz w:val="24"/>
        </w:rPr>
      </w:pPr>
      <w:r>
        <w:rPr>
          <w:sz w:val="24"/>
        </w:rPr>
        <w:lastRenderedPageBreak/>
        <w:t xml:space="preserve">Das Studierendenteam mit Marcus </w:t>
      </w:r>
      <w:proofErr w:type="spellStart"/>
      <w:r>
        <w:rPr>
          <w:sz w:val="24"/>
        </w:rPr>
        <w:t>Hackner</w:t>
      </w:r>
      <w:proofErr w:type="spellEnd"/>
      <w:r>
        <w:rPr>
          <w:sz w:val="24"/>
        </w:rPr>
        <w:t xml:space="preserve">, Marius Rosenthal, Andrej </w:t>
      </w:r>
      <w:proofErr w:type="spellStart"/>
      <w:r>
        <w:rPr>
          <w:sz w:val="24"/>
        </w:rPr>
        <w:t>Jefimov</w:t>
      </w:r>
      <w:proofErr w:type="spellEnd"/>
      <w:r>
        <w:rPr>
          <w:sz w:val="24"/>
        </w:rPr>
        <w:t xml:space="preserve">, </w:t>
      </w:r>
      <w:proofErr w:type="spellStart"/>
      <w:r>
        <w:rPr>
          <w:sz w:val="24"/>
        </w:rPr>
        <w:t>Thyll</w:t>
      </w:r>
      <w:proofErr w:type="spellEnd"/>
      <w:r>
        <w:rPr>
          <w:sz w:val="24"/>
        </w:rPr>
        <w:t xml:space="preserve"> </w:t>
      </w:r>
      <w:proofErr w:type="spellStart"/>
      <w:r>
        <w:rPr>
          <w:sz w:val="24"/>
        </w:rPr>
        <w:t>Niebergall</w:t>
      </w:r>
      <w:proofErr w:type="spellEnd"/>
      <w:r>
        <w:rPr>
          <w:sz w:val="24"/>
        </w:rPr>
        <w:t xml:space="preserve">, Tobias </w:t>
      </w:r>
      <w:proofErr w:type="spellStart"/>
      <w:r>
        <w:rPr>
          <w:sz w:val="24"/>
        </w:rPr>
        <w:t>Brambor</w:t>
      </w:r>
      <w:proofErr w:type="spellEnd"/>
      <w:r>
        <w:rPr>
          <w:sz w:val="24"/>
        </w:rPr>
        <w:t>, Lena</w:t>
      </w:r>
      <w:r w:rsidRPr="00223D16">
        <w:rPr>
          <w:sz w:val="24"/>
        </w:rPr>
        <w:t xml:space="preserve"> </w:t>
      </w:r>
      <w:proofErr w:type="spellStart"/>
      <w:r w:rsidRPr="00223D16">
        <w:rPr>
          <w:rFonts w:cs="Helvetica"/>
          <w:sz w:val="24"/>
        </w:rPr>
        <w:t>Popiolek</w:t>
      </w:r>
      <w:proofErr w:type="spellEnd"/>
      <w:r>
        <w:rPr>
          <w:rFonts w:ascii="Helvetica" w:hAnsi="Helvetica" w:cs="Helvetica"/>
          <w:sz w:val="24"/>
        </w:rPr>
        <w:t xml:space="preserve"> </w:t>
      </w:r>
      <w:r>
        <w:rPr>
          <w:sz w:val="24"/>
        </w:rPr>
        <w:t xml:space="preserve">hat das Fahrzeug innerhalb von acht Monaten unter der Leitung von Prof. Andreas Schulz </w:t>
      </w:r>
      <w:r w:rsidRPr="00223D16">
        <w:rPr>
          <w:sz w:val="24"/>
        </w:rPr>
        <w:t>und Prof. Barbara Kotte</w:t>
      </w:r>
      <w:r>
        <w:rPr>
          <w:sz w:val="24"/>
        </w:rPr>
        <w:t xml:space="preserve"> entwickelt und gefertigt. </w:t>
      </w:r>
    </w:p>
    <w:p w14:paraId="10321B77" w14:textId="77777777" w:rsidR="008F1F1A" w:rsidRPr="00223D16" w:rsidRDefault="008F1F1A" w:rsidP="008F1F1A">
      <w:pPr>
        <w:spacing w:after="120" w:line="240" w:lineRule="exact"/>
        <w:rPr>
          <w:sz w:val="24"/>
        </w:rPr>
      </w:pPr>
      <w:r w:rsidRPr="00223D16">
        <w:rPr>
          <w:sz w:val="24"/>
        </w:rPr>
        <w:t>Der Renner ist nicht nur eine Weiterentwicklung für den 3D-Druck, sondern auch ein Belastungstest für gewichtsoptimierte Strukturen</w:t>
      </w:r>
      <w:r>
        <w:rPr>
          <w:sz w:val="24"/>
        </w:rPr>
        <w:t>,</w:t>
      </w:r>
      <w:r w:rsidRPr="00223D16">
        <w:rPr>
          <w:sz w:val="24"/>
        </w:rPr>
        <w:t xml:space="preserve"> die zudem hohen gestalterischen Ansprüchen folgen.</w:t>
      </w:r>
    </w:p>
    <w:p w14:paraId="6D5467E3" w14:textId="77777777" w:rsidR="008F1F1A" w:rsidRDefault="008F1F1A" w:rsidP="008F1F1A">
      <w:pPr>
        <w:spacing w:after="120" w:line="240" w:lineRule="exact"/>
        <w:rPr>
          <w:sz w:val="24"/>
        </w:rPr>
      </w:pPr>
      <w:r>
        <w:rPr>
          <w:sz w:val="24"/>
        </w:rPr>
        <w:t>Die Messlatte für alle weiteren Fahrzeuge, die beim Akkuschrauberrennen 2016 antreten ist gelegt: Jedes Team muss mit einem Fahrzeug an den Start gehen, das ebenfalls 500 mm allein tragend mit einer Konstruktion aus dem 3D-Drucker überbrückt.</w:t>
      </w:r>
    </w:p>
    <w:p w14:paraId="5A22707D" w14:textId="77777777" w:rsidR="008F1F1A" w:rsidRDefault="008F1F1A" w:rsidP="008F1F1A">
      <w:pPr>
        <w:spacing w:after="120" w:line="240" w:lineRule="exact"/>
        <w:rPr>
          <w:sz w:val="24"/>
        </w:rPr>
      </w:pPr>
    </w:p>
    <w:p w14:paraId="76426384" w14:textId="77777777" w:rsidR="008F1F1A" w:rsidRDefault="008F1F1A" w:rsidP="008F1F1A">
      <w:pPr>
        <w:spacing w:after="120" w:line="240" w:lineRule="exact"/>
        <w:rPr>
          <w:sz w:val="24"/>
        </w:rPr>
      </w:pPr>
      <w:r>
        <w:rPr>
          <w:sz w:val="24"/>
        </w:rPr>
        <w:t>Technische Daten</w:t>
      </w:r>
    </w:p>
    <w:p w14:paraId="6BF0C5AC" w14:textId="77777777" w:rsidR="008F1F1A" w:rsidRDefault="008F1F1A" w:rsidP="008F1F1A">
      <w:pPr>
        <w:spacing w:after="120" w:line="240" w:lineRule="exact"/>
        <w:rPr>
          <w:sz w:val="24"/>
        </w:rPr>
      </w:pPr>
      <w:r>
        <w:rPr>
          <w:sz w:val="24"/>
        </w:rPr>
        <w:t xml:space="preserve">Verwendete Software: </w:t>
      </w:r>
      <w:r>
        <w:rPr>
          <w:sz w:val="24"/>
        </w:rPr>
        <w:br/>
      </w:r>
      <w:proofErr w:type="spellStart"/>
      <w:r>
        <w:rPr>
          <w:sz w:val="24"/>
        </w:rPr>
        <w:t>Inspire</w:t>
      </w:r>
      <w:proofErr w:type="spellEnd"/>
      <w:r>
        <w:rPr>
          <w:sz w:val="24"/>
        </w:rPr>
        <w:t>/</w:t>
      </w:r>
      <w:proofErr w:type="spellStart"/>
      <w:r>
        <w:rPr>
          <w:sz w:val="24"/>
        </w:rPr>
        <w:t>SolidThinking</w:t>
      </w:r>
      <w:proofErr w:type="spellEnd"/>
      <w:r>
        <w:rPr>
          <w:sz w:val="24"/>
        </w:rPr>
        <w:t xml:space="preserve">, </w:t>
      </w:r>
      <w:proofErr w:type="spellStart"/>
      <w:r>
        <w:rPr>
          <w:sz w:val="24"/>
        </w:rPr>
        <w:t>Rhinoceros</w:t>
      </w:r>
      <w:proofErr w:type="spellEnd"/>
      <w:r>
        <w:rPr>
          <w:sz w:val="24"/>
        </w:rPr>
        <w:t xml:space="preserve"> T-</w:t>
      </w:r>
      <w:proofErr w:type="spellStart"/>
      <w:r>
        <w:rPr>
          <w:sz w:val="24"/>
        </w:rPr>
        <w:t>Splines</w:t>
      </w:r>
      <w:proofErr w:type="spellEnd"/>
      <w:r>
        <w:rPr>
          <w:sz w:val="24"/>
        </w:rPr>
        <w:t>-Plug in</w:t>
      </w:r>
    </w:p>
    <w:p w14:paraId="0EDC481B" w14:textId="77777777" w:rsidR="008F1F1A" w:rsidRDefault="008F1F1A" w:rsidP="008F1F1A">
      <w:pPr>
        <w:spacing w:after="120" w:line="240" w:lineRule="exact"/>
        <w:rPr>
          <w:sz w:val="24"/>
        </w:rPr>
      </w:pPr>
      <w:r>
        <w:rPr>
          <w:sz w:val="24"/>
        </w:rPr>
        <w:t xml:space="preserve">Produktion: </w:t>
      </w:r>
      <w:r>
        <w:rPr>
          <w:sz w:val="24"/>
        </w:rPr>
        <w:br/>
      </w:r>
      <w:proofErr w:type="spellStart"/>
      <w:r>
        <w:rPr>
          <w:sz w:val="24"/>
        </w:rPr>
        <w:t>Alphacam</w:t>
      </w:r>
      <w:proofErr w:type="spellEnd"/>
      <w:r>
        <w:rPr>
          <w:sz w:val="24"/>
        </w:rPr>
        <w:t xml:space="preserve"> mit FDM </w:t>
      </w:r>
      <w:proofErr w:type="spellStart"/>
      <w:r>
        <w:rPr>
          <w:sz w:val="24"/>
        </w:rPr>
        <w:t>Fused</w:t>
      </w:r>
      <w:proofErr w:type="spellEnd"/>
      <w:r>
        <w:rPr>
          <w:sz w:val="24"/>
        </w:rPr>
        <w:t xml:space="preserve"> Deposition Technology</w:t>
      </w:r>
    </w:p>
    <w:p w14:paraId="33C6E796" w14:textId="77777777" w:rsidR="008F1F1A" w:rsidRDefault="008F1F1A" w:rsidP="008F1F1A">
      <w:pPr>
        <w:spacing w:after="120" w:line="240" w:lineRule="exact"/>
        <w:rPr>
          <w:sz w:val="24"/>
        </w:rPr>
      </w:pPr>
      <w:r>
        <w:rPr>
          <w:sz w:val="24"/>
        </w:rPr>
        <w:t xml:space="preserve">Gewicht: </w:t>
      </w:r>
      <w:r>
        <w:rPr>
          <w:sz w:val="24"/>
        </w:rPr>
        <w:br/>
        <w:t>12 kg, davon</w:t>
      </w:r>
      <w:r w:rsidRPr="00F419EF">
        <w:rPr>
          <w:color w:val="FF6600"/>
          <w:sz w:val="24"/>
        </w:rPr>
        <w:t xml:space="preserve"> </w:t>
      </w:r>
      <w:r w:rsidRPr="00017466">
        <w:rPr>
          <w:sz w:val="24"/>
        </w:rPr>
        <w:t>4,8kg</w:t>
      </w:r>
      <w:r>
        <w:rPr>
          <w:sz w:val="24"/>
        </w:rPr>
        <w:t xml:space="preserve"> 3D-Druckteil</w:t>
      </w:r>
    </w:p>
    <w:p w14:paraId="70AF2CAC" w14:textId="77777777" w:rsidR="008F1F1A" w:rsidRDefault="008F1F1A" w:rsidP="008F1F1A">
      <w:pPr>
        <w:spacing w:after="120" w:line="240" w:lineRule="exact"/>
        <w:rPr>
          <w:sz w:val="24"/>
        </w:rPr>
      </w:pPr>
      <w:r>
        <w:rPr>
          <w:sz w:val="24"/>
        </w:rPr>
        <w:t xml:space="preserve">Achsenabstand: </w:t>
      </w:r>
      <w:r>
        <w:rPr>
          <w:sz w:val="24"/>
        </w:rPr>
        <w:br/>
        <w:t>1150 mm</w:t>
      </w:r>
    </w:p>
    <w:p w14:paraId="0B51B1C2" w14:textId="77777777" w:rsidR="008F1F1A" w:rsidRDefault="008F1F1A" w:rsidP="008F1F1A">
      <w:pPr>
        <w:spacing w:after="120" w:line="240" w:lineRule="exact"/>
        <w:rPr>
          <w:sz w:val="24"/>
        </w:rPr>
      </w:pPr>
      <w:r>
        <w:rPr>
          <w:sz w:val="24"/>
        </w:rPr>
        <w:t xml:space="preserve">Spurbreite: </w:t>
      </w:r>
      <w:r>
        <w:rPr>
          <w:sz w:val="24"/>
        </w:rPr>
        <w:br/>
        <w:t>800 mm</w:t>
      </w:r>
    </w:p>
    <w:p w14:paraId="581D08E9" w14:textId="77777777" w:rsidR="008F1F1A" w:rsidRDefault="008F1F1A" w:rsidP="008F1F1A">
      <w:pPr>
        <w:spacing w:after="120" w:line="240" w:lineRule="exact"/>
        <w:rPr>
          <w:sz w:val="24"/>
        </w:rPr>
      </w:pPr>
      <w:r>
        <w:rPr>
          <w:sz w:val="24"/>
        </w:rPr>
        <w:t xml:space="preserve">Räder: </w:t>
      </w:r>
      <w:r>
        <w:rPr>
          <w:sz w:val="24"/>
        </w:rPr>
        <w:br/>
        <w:t>20 Zoll</w:t>
      </w:r>
    </w:p>
    <w:p w14:paraId="6CEBBDA4" w14:textId="77777777" w:rsidR="008F1F1A" w:rsidRDefault="008F1F1A" w:rsidP="008F1F1A">
      <w:pPr>
        <w:spacing w:after="120" w:line="240" w:lineRule="exact"/>
        <w:rPr>
          <w:sz w:val="24"/>
        </w:rPr>
      </w:pPr>
      <w:r>
        <w:rPr>
          <w:sz w:val="24"/>
        </w:rPr>
        <w:t xml:space="preserve">Länge: </w:t>
      </w:r>
      <w:r>
        <w:rPr>
          <w:sz w:val="24"/>
        </w:rPr>
        <w:br/>
        <w:t>165 mm</w:t>
      </w:r>
    </w:p>
    <w:p w14:paraId="2AD7251B" w14:textId="77777777" w:rsidR="008F1F1A" w:rsidRDefault="008F1F1A" w:rsidP="008F1F1A">
      <w:pPr>
        <w:spacing w:after="120" w:line="240" w:lineRule="exact"/>
        <w:rPr>
          <w:sz w:val="24"/>
        </w:rPr>
      </w:pPr>
      <w:r>
        <w:rPr>
          <w:sz w:val="24"/>
        </w:rPr>
        <w:t xml:space="preserve">Geschwindigkeit: </w:t>
      </w:r>
      <w:r>
        <w:rPr>
          <w:sz w:val="24"/>
        </w:rPr>
        <w:br/>
        <w:t>30 km/h</w:t>
      </w:r>
    </w:p>
    <w:p w14:paraId="1AB73F46" w14:textId="77777777" w:rsidR="008F1F1A" w:rsidRDefault="008F1F1A" w:rsidP="008F1F1A">
      <w:pPr>
        <w:spacing w:after="120" w:line="240" w:lineRule="exact"/>
        <w:rPr>
          <w:sz w:val="24"/>
        </w:rPr>
      </w:pPr>
      <w:r>
        <w:rPr>
          <w:sz w:val="24"/>
        </w:rPr>
        <w:t xml:space="preserve">Studierendenteam: </w:t>
      </w:r>
      <w:r>
        <w:rPr>
          <w:sz w:val="24"/>
        </w:rPr>
        <w:br/>
        <w:t xml:space="preserve">Marcus </w:t>
      </w:r>
      <w:proofErr w:type="spellStart"/>
      <w:r>
        <w:rPr>
          <w:sz w:val="24"/>
        </w:rPr>
        <w:t>Hackner</w:t>
      </w:r>
      <w:proofErr w:type="spellEnd"/>
      <w:r>
        <w:rPr>
          <w:sz w:val="24"/>
        </w:rPr>
        <w:t xml:space="preserve">, Marius Rosenthal, Andrej </w:t>
      </w:r>
      <w:proofErr w:type="spellStart"/>
      <w:r>
        <w:rPr>
          <w:sz w:val="24"/>
        </w:rPr>
        <w:t>Jefimov</w:t>
      </w:r>
      <w:proofErr w:type="spellEnd"/>
      <w:r>
        <w:rPr>
          <w:sz w:val="24"/>
        </w:rPr>
        <w:t xml:space="preserve">, </w:t>
      </w:r>
      <w:proofErr w:type="spellStart"/>
      <w:r>
        <w:rPr>
          <w:sz w:val="24"/>
        </w:rPr>
        <w:t>Thyll</w:t>
      </w:r>
      <w:proofErr w:type="spellEnd"/>
      <w:r>
        <w:rPr>
          <w:sz w:val="24"/>
        </w:rPr>
        <w:t xml:space="preserve"> </w:t>
      </w:r>
      <w:proofErr w:type="spellStart"/>
      <w:r>
        <w:rPr>
          <w:sz w:val="24"/>
        </w:rPr>
        <w:t>Niebergall</w:t>
      </w:r>
      <w:proofErr w:type="spellEnd"/>
      <w:r>
        <w:rPr>
          <w:sz w:val="24"/>
        </w:rPr>
        <w:t xml:space="preserve">, Tobias </w:t>
      </w:r>
      <w:proofErr w:type="spellStart"/>
      <w:r>
        <w:rPr>
          <w:sz w:val="24"/>
        </w:rPr>
        <w:t>Brambor</w:t>
      </w:r>
      <w:proofErr w:type="spellEnd"/>
      <w:r>
        <w:rPr>
          <w:sz w:val="24"/>
        </w:rPr>
        <w:t>, Lena</w:t>
      </w:r>
      <w:r w:rsidRPr="00223D16">
        <w:rPr>
          <w:sz w:val="24"/>
        </w:rPr>
        <w:t xml:space="preserve"> </w:t>
      </w:r>
      <w:proofErr w:type="spellStart"/>
      <w:r w:rsidRPr="00223D16">
        <w:rPr>
          <w:rFonts w:cs="Helvetica"/>
          <w:sz w:val="24"/>
        </w:rPr>
        <w:t>Popiolek</w:t>
      </w:r>
      <w:proofErr w:type="spellEnd"/>
    </w:p>
    <w:p w14:paraId="03031855" w14:textId="77777777" w:rsidR="008F1F1A" w:rsidRDefault="008F1F1A" w:rsidP="008F1F1A">
      <w:pPr>
        <w:spacing w:after="120" w:line="240" w:lineRule="exact"/>
        <w:rPr>
          <w:sz w:val="24"/>
        </w:rPr>
      </w:pPr>
    </w:p>
    <w:p w14:paraId="28C91553" w14:textId="77777777" w:rsidR="008F1F1A" w:rsidRPr="008353B4" w:rsidRDefault="008F1F1A" w:rsidP="008F1F1A">
      <w:pPr>
        <w:spacing w:after="120" w:line="240" w:lineRule="exact"/>
        <w:rPr>
          <w:color w:val="000000"/>
          <w:sz w:val="24"/>
        </w:rPr>
      </w:pPr>
      <w:r w:rsidRPr="008353B4">
        <w:rPr>
          <w:color w:val="000000"/>
          <w:sz w:val="24"/>
        </w:rPr>
        <w:t xml:space="preserve">Anmeldeunterlagen und weitere Informationen sind unter </w:t>
      </w:r>
      <w:hyperlink r:id="rId9" w:history="1">
        <w:r w:rsidRPr="008353B4">
          <w:rPr>
            <w:color w:val="000000"/>
            <w:sz w:val="24"/>
          </w:rPr>
          <w:t>www.akkuschrauberrennen.de</w:t>
        </w:r>
      </w:hyperlink>
      <w:r w:rsidRPr="008353B4">
        <w:rPr>
          <w:color w:val="000000"/>
          <w:sz w:val="24"/>
        </w:rPr>
        <w:t xml:space="preserve"> facebook.com/Akkuschrauberrennen </w:t>
      </w:r>
    </w:p>
    <w:p w14:paraId="4543DD95" w14:textId="77777777" w:rsidR="008F1F1A" w:rsidRPr="008353B4" w:rsidRDefault="008F1F1A" w:rsidP="008F1F1A">
      <w:pPr>
        <w:spacing w:after="120" w:line="240" w:lineRule="exact"/>
        <w:rPr>
          <w:rFonts w:cs="Times"/>
          <w:color w:val="000000"/>
          <w:sz w:val="24"/>
        </w:rPr>
      </w:pPr>
    </w:p>
    <w:p w14:paraId="57987219" w14:textId="77777777" w:rsidR="008F1F1A" w:rsidRPr="008353B4" w:rsidRDefault="008F1F1A" w:rsidP="008F1F1A">
      <w:pPr>
        <w:spacing w:after="120" w:line="240" w:lineRule="exact"/>
        <w:rPr>
          <w:color w:val="000000"/>
          <w:sz w:val="24"/>
        </w:rPr>
      </w:pPr>
      <w:r w:rsidRPr="008353B4">
        <w:rPr>
          <w:color w:val="000000"/>
          <w:sz w:val="24"/>
        </w:rPr>
        <w:t>Journalistenkontakt:</w:t>
      </w:r>
    </w:p>
    <w:p w14:paraId="0E5E022D" w14:textId="77777777" w:rsidR="008F1F1A" w:rsidRDefault="008F1F1A" w:rsidP="008F1F1A">
      <w:pPr>
        <w:spacing w:after="120" w:line="240" w:lineRule="exact"/>
        <w:rPr>
          <w:sz w:val="24"/>
        </w:rPr>
      </w:pPr>
      <w:r w:rsidRPr="008353B4">
        <w:rPr>
          <w:sz w:val="24"/>
        </w:rPr>
        <w:t>HAWK</w:t>
      </w:r>
      <w:r w:rsidRPr="008353B4">
        <w:rPr>
          <w:sz w:val="24"/>
        </w:rPr>
        <w:br/>
        <w:t>Sabine zu Klampen</w:t>
      </w:r>
      <w:r w:rsidRPr="008353B4">
        <w:rPr>
          <w:sz w:val="24"/>
        </w:rPr>
        <w:br/>
        <w:t>Telefon: 05121 881-124</w:t>
      </w:r>
      <w:r w:rsidRPr="008353B4">
        <w:rPr>
          <w:sz w:val="24"/>
        </w:rPr>
        <w:br/>
        <w:t>Fax: 05121 881-125</w:t>
      </w:r>
      <w:r w:rsidRPr="008353B4">
        <w:rPr>
          <w:sz w:val="24"/>
        </w:rPr>
        <w:br/>
        <w:t>E-Mail: zuklampen</w:t>
      </w:r>
      <w:hyperlink r:id="rId10" w:history="1">
        <w:r w:rsidRPr="00F735CB">
          <w:rPr>
            <w:rStyle w:val="Link"/>
            <w:color w:val="000000" w:themeColor="text1"/>
            <w:sz w:val="24"/>
            <w:u w:val="none"/>
          </w:rPr>
          <w:t>@hawk-hhg.de</w:t>
        </w:r>
      </w:hyperlink>
    </w:p>
    <w:p w14:paraId="47862AB3" w14:textId="77777777" w:rsidR="008F1F1A" w:rsidRPr="003313C9" w:rsidRDefault="008F1F1A" w:rsidP="008F1F1A">
      <w:pPr>
        <w:spacing w:after="120" w:line="240" w:lineRule="exact"/>
        <w:rPr>
          <w:sz w:val="24"/>
        </w:rPr>
      </w:pPr>
      <w:bookmarkStart w:id="0" w:name="_GoBack"/>
      <w:bookmarkEnd w:id="0"/>
    </w:p>
    <w:p w14:paraId="0120F145" w14:textId="77777777" w:rsidR="008F1F1A" w:rsidRPr="008353B4" w:rsidRDefault="008F1F1A" w:rsidP="008F1F1A">
      <w:pPr>
        <w:spacing w:after="120" w:line="240" w:lineRule="exact"/>
        <w:rPr>
          <w:sz w:val="24"/>
          <w:lang w:val="it-IT"/>
        </w:rPr>
      </w:pPr>
      <w:proofErr w:type="spellStart"/>
      <w:r w:rsidRPr="008353B4">
        <w:rPr>
          <w:sz w:val="24"/>
          <w:lang w:val="it-IT"/>
        </w:rPr>
        <w:t>Projektleitung</w:t>
      </w:r>
      <w:proofErr w:type="spellEnd"/>
      <w:r w:rsidRPr="008353B4">
        <w:rPr>
          <w:sz w:val="24"/>
          <w:lang w:val="it-IT"/>
        </w:rPr>
        <w:t>:</w:t>
      </w:r>
    </w:p>
    <w:p w14:paraId="67D4882E" w14:textId="77777777" w:rsidR="008F1F1A" w:rsidRPr="008353B4" w:rsidRDefault="008F1F1A" w:rsidP="008F1F1A">
      <w:pPr>
        <w:spacing w:after="120" w:line="240" w:lineRule="exact"/>
        <w:rPr>
          <w:sz w:val="24"/>
          <w:lang w:val="it-IT"/>
        </w:rPr>
      </w:pPr>
      <w:r w:rsidRPr="008353B4">
        <w:rPr>
          <w:sz w:val="24"/>
          <w:lang w:val="it-IT"/>
        </w:rPr>
        <w:t>HAWK</w:t>
      </w:r>
      <w:r w:rsidRPr="008353B4">
        <w:rPr>
          <w:sz w:val="24"/>
          <w:lang w:val="it-IT"/>
        </w:rPr>
        <w:br/>
        <w:t>Prof. Barbara Kotte</w:t>
      </w:r>
      <w:r w:rsidRPr="008353B4">
        <w:rPr>
          <w:sz w:val="24"/>
          <w:lang w:val="it-IT"/>
        </w:rPr>
        <w:br/>
      </w:r>
      <w:proofErr w:type="spellStart"/>
      <w:r w:rsidRPr="008353B4">
        <w:rPr>
          <w:sz w:val="24"/>
          <w:lang w:val="it-IT"/>
        </w:rPr>
        <w:t>Telefon</w:t>
      </w:r>
      <w:proofErr w:type="spellEnd"/>
      <w:r w:rsidRPr="008353B4">
        <w:rPr>
          <w:sz w:val="24"/>
          <w:lang w:val="it-IT"/>
        </w:rPr>
        <w:t>: 0163-5557657</w:t>
      </w:r>
      <w:r w:rsidRPr="008353B4">
        <w:rPr>
          <w:sz w:val="24"/>
          <w:lang w:val="it-IT"/>
        </w:rPr>
        <w:br/>
        <w:t xml:space="preserve">E-Mail: </w:t>
      </w:r>
      <w:r>
        <w:rPr>
          <w:sz w:val="24"/>
          <w:lang w:val="it-IT"/>
        </w:rPr>
        <w:t>barbara.</w:t>
      </w:r>
      <w:r w:rsidRPr="008353B4">
        <w:rPr>
          <w:sz w:val="24"/>
          <w:lang w:val="it-IT"/>
        </w:rPr>
        <w:t>kotte@hawk-hhg.de</w:t>
      </w:r>
    </w:p>
    <w:p w14:paraId="5F793BAE" w14:textId="77777777" w:rsidR="008F1F1A" w:rsidRDefault="008F1F1A" w:rsidP="008F1F1A">
      <w:pPr>
        <w:spacing w:after="120" w:line="240" w:lineRule="exact"/>
        <w:rPr>
          <w:sz w:val="24"/>
          <w:lang w:val="it-IT"/>
        </w:rPr>
      </w:pPr>
      <w:r w:rsidRPr="008353B4">
        <w:rPr>
          <w:sz w:val="24"/>
          <w:lang w:val="it-IT"/>
        </w:rPr>
        <w:lastRenderedPageBreak/>
        <w:t>HAWK</w:t>
      </w:r>
      <w:r w:rsidRPr="008353B4">
        <w:rPr>
          <w:sz w:val="24"/>
          <w:lang w:val="it-IT"/>
        </w:rPr>
        <w:br/>
        <w:t>Prof. Andreas Schulz</w:t>
      </w:r>
      <w:r w:rsidRPr="008353B4">
        <w:rPr>
          <w:sz w:val="24"/>
          <w:lang w:val="it-IT"/>
        </w:rPr>
        <w:br/>
      </w:r>
      <w:proofErr w:type="spellStart"/>
      <w:r w:rsidRPr="008353B4">
        <w:rPr>
          <w:sz w:val="24"/>
          <w:lang w:val="it-IT"/>
        </w:rPr>
        <w:t>Telefon</w:t>
      </w:r>
      <w:proofErr w:type="spellEnd"/>
      <w:r w:rsidRPr="008353B4">
        <w:rPr>
          <w:sz w:val="24"/>
          <w:lang w:val="it-IT"/>
        </w:rPr>
        <w:t>: 0178-2589111</w:t>
      </w:r>
      <w:r w:rsidRPr="008353B4">
        <w:rPr>
          <w:sz w:val="24"/>
          <w:lang w:val="it-IT"/>
        </w:rPr>
        <w:br/>
        <w:t>E-Mail: andreas.schulz@hawk-hhg.de</w:t>
      </w:r>
    </w:p>
    <w:p w14:paraId="48F367E3" w14:textId="77777777" w:rsidR="008F1F1A" w:rsidRDefault="008F1F1A" w:rsidP="008F1F1A">
      <w:pPr>
        <w:spacing w:after="120" w:line="240" w:lineRule="exact"/>
        <w:rPr>
          <w:sz w:val="24"/>
          <w:lang w:val="it-IT"/>
        </w:rPr>
      </w:pPr>
    </w:p>
    <w:p w14:paraId="3CE55BF6" w14:textId="6DFC2C6E" w:rsidR="008F1F1A" w:rsidRPr="00F735CB" w:rsidRDefault="008F1F1A" w:rsidP="00F735CB">
      <w:pPr>
        <w:widowControl w:val="0"/>
        <w:autoSpaceDE w:val="0"/>
        <w:autoSpaceDN w:val="0"/>
        <w:adjustRightInd w:val="0"/>
        <w:rPr>
          <w:rFonts w:cs="Helvetica"/>
          <w:color w:val="2A2F3C"/>
          <w:sz w:val="24"/>
        </w:rPr>
      </w:pPr>
      <w:proofErr w:type="spellStart"/>
      <w:r w:rsidRPr="00F735CB">
        <w:rPr>
          <w:sz w:val="24"/>
          <w:lang w:val="it-IT"/>
        </w:rPr>
        <w:t>Fotos</w:t>
      </w:r>
      <w:proofErr w:type="spellEnd"/>
      <w:r w:rsidR="00F735CB" w:rsidRPr="00F735CB">
        <w:rPr>
          <w:sz w:val="24"/>
          <w:lang w:val="it-IT"/>
        </w:rPr>
        <w:t xml:space="preserve"> </w:t>
      </w:r>
      <w:proofErr w:type="spellStart"/>
      <w:r w:rsidR="00F735CB" w:rsidRPr="00F735CB">
        <w:rPr>
          <w:sz w:val="24"/>
          <w:lang w:val="it-IT"/>
        </w:rPr>
        <w:t>auf</w:t>
      </w:r>
      <w:proofErr w:type="spellEnd"/>
      <w:r w:rsidR="00F735CB" w:rsidRPr="00F735CB">
        <w:rPr>
          <w:sz w:val="24"/>
          <w:lang w:val="it-IT"/>
        </w:rPr>
        <w:t xml:space="preserve"> </w:t>
      </w:r>
      <w:proofErr w:type="spellStart"/>
      <w:r w:rsidR="00F735CB" w:rsidRPr="00F735CB">
        <w:rPr>
          <w:sz w:val="24"/>
          <w:lang w:val="it-IT"/>
        </w:rPr>
        <w:t>schwarzem</w:t>
      </w:r>
      <w:proofErr w:type="spellEnd"/>
      <w:r w:rsidR="00F735CB" w:rsidRPr="00F735CB">
        <w:rPr>
          <w:sz w:val="24"/>
          <w:lang w:val="it-IT"/>
        </w:rPr>
        <w:t xml:space="preserve"> </w:t>
      </w:r>
      <w:proofErr w:type="spellStart"/>
      <w:r w:rsidR="00F735CB" w:rsidRPr="00F735CB">
        <w:rPr>
          <w:sz w:val="24"/>
          <w:lang w:val="it-IT"/>
        </w:rPr>
        <w:t>Hintergrund</w:t>
      </w:r>
      <w:proofErr w:type="spellEnd"/>
      <w:r w:rsidRPr="00F735CB">
        <w:rPr>
          <w:sz w:val="24"/>
          <w:lang w:val="it-IT"/>
        </w:rPr>
        <w:t xml:space="preserve">: </w:t>
      </w:r>
      <w:r w:rsidR="00F735CB" w:rsidRPr="00F735CB">
        <w:rPr>
          <w:sz w:val="24"/>
          <w:lang w:val="it-IT"/>
        </w:rPr>
        <w:br/>
      </w:r>
      <w:r w:rsidRPr="00F735CB">
        <w:rPr>
          <w:sz w:val="24"/>
          <w:lang w:val="it-IT"/>
        </w:rPr>
        <w:t xml:space="preserve">Kevin </w:t>
      </w:r>
      <w:proofErr w:type="spellStart"/>
      <w:r w:rsidRPr="00F735CB">
        <w:rPr>
          <w:sz w:val="24"/>
          <w:lang w:val="it-IT"/>
        </w:rPr>
        <w:t>Momoh</w:t>
      </w:r>
      <w:proofErr w:type="spellEnd"/>
      <w:r w:rsidRPr="00F735CB">
        <w:rPr>
          <w:sz w:val="24"/>
          <w:lang w:val="it-IT"/>
        </w:rPr>
        <w:t xml:space="preserve">, Mark </w:t>
      </w:r>
      <w:proofErr w:type="spellStart"/>
      <w:r w:rsidRPr="00F735CB">
        <w:rPr>
          <w:sz w:val="24"/>
          <w:lang w:val="it-IT"/>
        </w:rPr>
        <w:t>Gisler</w:t>
      </w:r>
      <w:proofErr w:type="spellEnd"/>
      <w:r w:rsidR="00F735CB" w:rsidRPr="00F735CB">
        <w:rPr>
          <w:sz w:val="24"/>
          <w:lang w:val="it-IT"/>
        </w:rPr>
        <w:t xml:space="preserve">, </w:t>
      </w:r>
      <w:r w:rsidR="00F735CB" w:rsidRPr="00F735CB">
        <w:rPr>
          <w:rFonts w:cs="Helvetica"/>
          <w:color w:val="2A2F3C"/>
          <w:sz w:val="24"/>
        </w:rPr>
        <w:t xml:space="preserve">Antonina </w:t>
      </w:r>
      <w:proofErr w:type="spellStart"/>
      <w:r w:rsidR="00F735CB" w:rsidRPr="00F735CB">
        <w:rPr>
          <w:rFonts w:cs="Helvetica"/>
          <w:color w:val="2A2F3C"/>
          <w:sz w:val="24"/>
        </w:rPr>
        <w:t>Tuksumskaa</w:t>
      </w:r>
      <w:proofErr w:type="spellEnd"/>
      <w:r w:rsidR="00F735CB" w:rsidRPr="00F735CB">
        <w:rPr>
          <w:rFonts w:cs="Helvetica"/>
          <w:sz w:val="24"/>
        </w:rPr>
        <w:t xml:space="preserve">, </w:t>
      </w:r>
      <w:r w:rsidR="00F735CB" w:rsidRPr="00F735CB">
        <w:rPr>
          <w:rFonts w:cs="Helvetica"/>
          <w:color w:val="2A2F3C"/>
          <w:sz w:val="24"/>
        </w:rPr>
        <w:t>Nils Neumann</w:t>
      </w:r>
      <w:r w:rsidR="00F735CB" w:rsidRPr="00F735CB">
        <w:rPr>
          <w:rFonts w:cs="Helvetica"/>
          <w:sz w:val="24"/>
        </w:rPr>
        <w:t xml:space="preserve">, </w:t>
      </w:r>
      <w:r w:rsidR="00F735CB" w:rsidRPr="00F735CB">
        <w:rPr>
          <w:rFonts w:cs="Helvetica"/>
          <w:color w:val="2A2F3C"/>
          <w:sz w:val="24"/>
        </w:rPr>
        <w:t xml:space="preserve">Tanja </w:t>
      </w:r>
      <w:r w:rsidR="00F735CB" w:rsidRPr="00F735CB">
        <w:rPr>
          <w:rFonts w:cs="Helvetica"/>
          <w:color w:val="2A2F3C"/>
          <w:sz w:val="24"/>
        </w:rPr>
        <w:t>F</w:t>
      </w:r>
      <w:r w:rsidR="00F735CB" w:rsidRPr="00F735CB">
        <w:rPr>
          <w:rFonts w:cs="Helvetica"/>
          <w:color w:val="2A2F3C"/>
          <w:sz w:val="24"/>
        </w:rPr>
        <w:t>eldmann</w:t>
      </w:r>
      <w:r w:rsidR="00F735CB" w:rsidRPr="00F735CB">
        <w:rPr>
          <w:rFonts w:cs="Helvetica"/>
          <w:sz w:val="24"/>
        </w:rPr>
        <w:t xml:space="preserve">, </w:t>
      </w:r>
      <w:r w:rsidR="00F735CB" w:rsidRPr="00F735CB">
        <w:rPr>
          <w:rFonts w:cs="Helvetica"/>
          <w:color w:val="2A2F3C"/>
          <w:sz w:val="24"/>
        </w:rPr>
        <w:t xml:space="preserve">Stefanie </w:t>
      </w:r>
      <w:proofErr w:type="spellStart"/>
      <w:r w:rsidR="00F735CB" w:rsidRPr="00F735CB">
        <w:rPr>
          <w:rFonts w:cs="Helvetica"/>
          <w:color w:val="2A2F3C"/>
          <w:sz w:val="24"/>
        </w:rPr>
        <w:t>K</w:t>
      </w:r>
      <w:r w:rsidR="00F735CB" w:rsidRPr="00F735CB">
        <w:rPr>
          <w:rFonts w:cs="Helvetica"/>
          <w:color w:val="2A2F3C"/>
          <w:sz w:val="24"/>
        </w:rPr>
        <w:t>ischel</w:t>
      </w:r>
      <w:proofErr w:type="spellEnd"/>
      <w:r w:rsidR="00F735CB" w:rsidRPr="00F735CB">
        <w:rPr>
          <w:rFonts w:cs="Helvetica"/>
          <w:sz w:val="24"/>
        </w:rPr>
        <w:t xml:space="preserve">, </w:t>
      </w:r>
      <w:proofErr w:type="spellStart"/>
      <w:r w:rsidR="00F735CB" w:rsidRPr="00F735CB">
        <w:rPr>
          <w:rFonts w:cs="Helvetica"/>
          <w:color w:val="2A2F3C"/>
          <w:sz w:val="24"/>
        </w:rPr>
        <w:t>Jennifer</w:t>
      </w:r>
      <w:proofErr w:type="spellEnd"/>
      <w:r w:rsidR="00F735CB" w:rsidRPr="00F735CB">
        <w:rPr>
          <w:rFonts w:cs="Helvetica"/>
          <w:color w:val="2A2F3C"/>
          <w:sz w:val="24"/>
        </w:rPr>
        <w:t xml:space="preserve"> </w:t>
      </w:r>
      <w:proofErr w:type="spellStart"/>
      <w:r w:rsidR="00F735CB" w:rsidRPr="00F735CB">
        <w:rPr>
          <w:rFonts w:cs="Helvetica"/>
          <w:color w:val="2A2F3C"/>
          <w:sz w:val="24"/>
        </w:rPr>
        <w:t>R</w:t>
      </w:r>
      <w:r w:rsidR="00F735CB" w:rsidRPr="00F735CB">
        <w:rPr>
          <w:rFonts w:cs="Helvetica"/>
          <w:color w:val="2A2F3C"/>
          <w:sz w:val="24"/>
        </w:rPr>
        <w:t>entzsch</w:t>
      </w:r>
      <w:proofErr w:type="spellEnd"/>
    </w:p>
    <w:p w14:paraId="7E416607" w14:textId="77777777" w:rsidR="00F735CB" w:rsidRPr="008353B4" w:rsidRDefault="00F735CB" w:rsidP="00F735CB">
      <w:pPr>
        <w:widowControl w:val="0"/>
        <w:autoSpaceDE w:val="0"/>
        <w:autoSpaceDN w:val="0"/>
        <w:adjustRightInd w:val="0"/>
        <w:rPr>
          <w:sz w:val="24"/>
          <w:lang w:val="it-IT"/>
        </w:rPr>
      </w:pPr>
    </w:p>
    <w:p w14:paraId="4605C6CE" w14:textId="070D8A86" w:rsidR="008F1F1A" w:rsidRPr="008353B4" w:rsidRDefault="00F735CB" w:rsidP="008F1F1A">
      <w:pPr>
        <w:spacing w:after="120" w:line="240" w:lineRule="exact"/>
        <w:rPr>
          <w:sz w:val="24"/>
          <w:lang w:val="it-IT"/>
        </w:rPr>
      </w:pPr>
      <w:proofErr w:type="spellStart"/>
      <w:r>
        <w:rPr>
          <w:sz w:val="24"/>
          <w:lang w:val="it-IT"/>
        </w:rPr>
        <w:t>Fotos</w:t>
      </w:r>
      <w:proofErr w:type="spellEnd"/>
      <w:r>
        <w:rPr>
          <w:sz w:val="24"/>
          <w:lang w:val="it-IT"/>
        </w:rPr>
        <w:t xml:space="preserve"> </w:t>
      </w:r>
      <w:proofErr w:type="spellStart"/>
      <w:r>
        <w:rPr>
          <w:sz w:val="24"/>
          <w:lang w:val="it-IT"/>
        </w:rPr>
        <w:t>auf</w:t>
      </w:r>
      <w:proofErr w:type="spellEnd"/>
      <w:r>
        <w:rPr>
          <w:sz w:val="24"/>
          <w:lang w:val="it-IT"/>
        </w:rPr>
        <w:t xml:space="preserve"> </w:t>
      </w:r>
      <w:proofErr w:type="spellStart"/>
      <w:r>
        <w:rPr>
          <w:sz w:val="24"/>
          <w:lang w:val="it-IT"/>
        </w:rPr>
        <w:t>weißem</w:t>
      </w:r>
      <w:proofErr w:type="spellEnd"/>
      <w:r>
        <w:rPr>
          <w:sz w:val="24"/>
          <w:lang w:val="it-IT"/>
        </w:rPr>
        <w:t xml:space="preserve"> </w:t>
      </w:r>
      <w:proofErr w:type="spellStart"/>
      <w:r>
        <w:rPr>
          <w:sz w:val="24"/>
          <w:lang w:val="it-IT"/>
        </w:rPr>
        <w:t>Hintergrund</w:t>
      </w:r>
      <w:proofErr w:type="spellEnd"/>
      <w:r>
        <w:rPr>
          <w:sz w:val="24"/>
          <w:lang w:val="it-IT"/>
        </w:rPr>
        <w:t xml:space="preserve">: </w:t>
      </w:r>
      <w:r>
        <w:rPr>
          <w:sz w:val="24"/>
          <w:lang w:val="it-IT"/>
        </w:rPr>
        <w:br/>
        <w:t xml:space="preserve">Kevin </w:t>
      </w:r>
      <w:proofErr w:type="spellStart"/>
      <w:r>
        <w:rPr>
          <w:sz w:val="24"/>
          <w:lang w:val="it-IT"/>
        </w:rPr>
        <w:t>Momoh</w:t>
      </w:r>
      <w:proofErr w:type="spellEnd"/>
      <w:r>
        <w:rPr>
          <w:sz w:val="24"/>
          <w:lang w:val="it-IT"/>
        </w:rPr>
        <w:t xml:space="preserve">, Mark </w:t>
      </w:r>
      <w:proofErr w:type="spellStart"/>
      <w:r>
        <w:rPr>
          <w:sz w:val="24"/>
          <w:lang w:val="it-IT"/>
        </w:rPr>
        <w:t>Gisler</w:t>
      </w:r>
      <w:proofErr w:type="spellEnd"/>
    </w:p>
    <w:p w14:paraId="66A8AFE4" w14:textId="77777777" w:rsidR="008F1F1A" w:rsidRPr="008353B4" w:rsidRDefault="008F1F1A" w:rsidP="008F1F1A">
      <w:pPr>
        <w:spacing w:after="120" w:line="240" w:lineRule="exact"/>
        <w:rPr>
          <w:sz w:val="24"/>
          <w:lang w:val="it-IT"/>
        </w:rPr>
      </w:pPr>
    </w:p>
    <w:p w14:paraId="70709C9C" w14:textId="77777777" w:rsidR="008F1F1A" w:rsidRPr="008353B4" w:rsidRDefault="008F1F1A" w:rsidP="008F1F1A">
      <w:pPr>
        <w:spacing w:after="120" w:line="240" w:lineRule="exact"/>
        <w:rPr>
          <w:sz w:val="24"/>
          <w:lang w:val="it-IT"/>
        </w:rPr>
      </w:pPr>
    </w:p>
    <w:p w14:paraId="2B350442" w14:textId="77777777" w:rsidR="008F1F1A" w:rsidRPr="008353B4" w:rsidRDefault="008F1F1A" w:rsidP="008F1F1A">
      <w:pPr>
        <w:spacing w:after="120" w:line="240" w:lineRule="exact"/>
        <w:rPr>
          <w:sz w:val="24"/>
          <w:lang w:val="it-IT"/>
        </w:rPr>
      </w:pPr>
    </w:p>
    <w:p w14:paraId="2BF12DEC" w14:textId="77777777" w:rsidR="008F1F1A" w:rsidRPr="008353B4" w:rsidRDefault="008F1F1A" w:rsidP="008F1F1A">
      <w:pPr>
        <w:rPr>
          <w:sz w:val="24"/>
          <w:lang w:val="it-IT"/>
        </w:rPr>
      </w:pPr>
    </w:p>
    <w:p w14:paraId="5E7B7752" w14:textId="77777777" w:rsidR="008F1F1A" w:rsidRPr="002C6F44" w:rsidRDefault="008F1F1A" w:rsidP="002C6F44">
      <w:pPr>
        <w:tabs>
          <w:tab w:val="left" w:pos="7380"/>
        </w:tabs>
        <w:rPr>
          <w:bCs/>
          <w:szCs w:val="22"/>
        </w:rPr>
      </w:pPr>
    </w:p>
    <w:p w14:paraId="419D74A8" w14:textId="77777777" w:rsidR="007310AD" w:rsidRPr="009E5225" w:rsidRDefault="007310AD" w:rsidP="00A4230C">
      <w:pPr>
        <w:tabs>
          <w:tab w:val="left" w:pos="7380"/>
        </w:tabs>
        <w:rPr>
          <w:bCs/>
          <w:szCs w:val="22"/>
        </w:rPr>
      </w:pPr>
    </w:p>
    <w:sectPr w:rsidR="007310AD" w:rsidRPr="009E5225" w:rsidSect="00BB77DE">
      <w:headerReference w:type="default" r:id="rId11"/>
      <w:footerReference w:type="even" r:id="rId12"/>
      <w:footerReference w:type="defaul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F624B" w14:textId="77777777" w:rsidR="00CB25DD" w:rsidRDefault="00CB25DD">
      <w:r>
        <w:separator/>
      </w:r>
    </w:p>
  </w:endnote>
  <w:endnote w:type="continuationSeparator" w:id="0">
    <w:p w14:paraId="2025D76A" w14:textId="77777777" w:rsidR="00CB25DD" w:rsidRDefault="00CB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Normal-Roman">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etaBold-Roman">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etaBookLF-Caps">
    <w:altName w:val="Helvetica Neue Light"/>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DBA0BF" w14:textId="77777777" w:rsidR="00F67392" w:rsidRDefault="00F67392" w:rsidP="00FE2C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B27DF3" w14:textId="77777777" w:rsidR="00F67392" w:rsidRDefault="00F67392" w:rsidP="004604C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563438" w14:textId="77777777" w:rsidR="00F67392" w:rsidRDefault="00F67392" w:rsidP="00FE2C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735CB">
      <w:rPr>
        <w:rStyle w:val="Seitenzahl"/>
        <w:noProof/>
      </w:rPr>
      <w:t>1</w:t>
    </w:r>
    <w:r>
      <w:rPr>
        <w:rStyle w:val="Seitenzahl"/>
      </w:rPr>
      <w:fldChar w:fldCharType="end"/>
    </w:r>
  </w:p>
  <w:p w14:paraId="1C1DF83A" w14:textId="77777777" w:rsidR="00F67392" w:rsidRDefault="00F67392" w:rsidP="004604CF">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13223" w14:textId="77777777" w:rsidR="00CB25DD" w:rsidRDefault="00CB25DD">
      <w:r>
        <w:separator/>
      </w:r>
    </w:p>
  </w:footnote>
  <w:footnote w:type="continuationSeparator" w:id="0">
    <w:p w14:paraId="6484F85B" w14:textId="77777777" w:rsidR="00CB25DD" w:rsidRDefault="00CB2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097ADF" w14:textId="77777777" w:rsidR="00F67392" w:rsidRDefault="00F735CB">
    <w:pPr>
      <w:pStyle w:val="Kopfzeile"/>
    </w:pPr>
    <w:r>
      <w:rPr>
        <w:noProof/>
      </w:rPr>
      <w:pict w14:anchorId="17462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8pt;margin-top:-81.1pt;width:595.2pt;height:841.7pt;z-index:-251658752;mso-wrap-edited:f;mso-position-horizontal-relative:margin;mso-position-vertical-relative:margin" wrapcoords="-27 0 -27 21561 21600 21561 21600 0 -27 0">
          <v:imagedata r:id="rId1" o:title="Z_09_10_40_STEM_B_RZ-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E5676"/>
    <w:multiLevelType w:val="hybridMultilevel"/>
    <w:tmpl w:val="49940EB2"/>
    <w:lvl w:ilvl="0" w:tplc="C472E3C0">
      <w:start w:val="2"/>
      <w:numFmt w:val="bullet"/>
      <w:lvlText w:val="-"/>
      <w:lvlJc w:val="left"/>
      <w:pPr>
        <w:ind w:left="720" w:hanging="360"/>
      </w:pPr>
      <w:rPr>
        <w:rFonts w:ascii="MetaNormal-Roman" w:eastAsia="Times New Roman" w:hAnsi="MetaNormal-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1D4933"/>
    <w:multiLevelType w:val="hybridMultilevel"/>
    <w:tmpl w:val="F28CA8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A8A62CB"/>
    <w:multiLevelType w:val="hybridMultilevel"/>
    <w:tmpl w:val="BFEEA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ED29C4"/>
    <w:multiLevelType w:val="hybridMultilevel"/>
    <w:tmpl w:val="F08854DA"/>
    <w:lvl w:ilvl="0" w:tplc="6240C8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A55647"/>
    <w:multiLevelType w:val="hybridMultilevel"/>
    <w:tmpl w:val="5CFEF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385282"/>
    <w:multiLevelType w:val="hybridMultilevel"/>
    <w:tmpl w:val="0A4A29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58974BE"/>
    <w:multiLevelType w:val="hybridMultilevel"/>
    <w:tmpl w:val="D36677FA"/>
    <w:lvl w:ilvl="0" w:tplc="C472E3C0">
      <w:start w:val="2"/>
      <w:numFmt w:val="bullet"/>
      <w:lvlText w:val="-"/>
      <w:lvlJc w:val="left"/>
      <w:pPr>
        <w:ind w:left="720" w:hanging="360"/>
      </w:pPr>
      <w:rPr>
        <w:rFonts w:ascii="MetaNormal-Roman" w:eastAsia="Times New Roman" w:hAnsi="MetaNormal-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446A4A"/>
    <w:multiLevelType w:val="hybridMultilevel"/>
    <w:tmpl w:val="0088D366"/>
    <w:lvl w:ilvl="0" w:tplc="C472E3C0">
      <w:start w:val="2"/>
      <w:numFmt w:val="bullet"/>
      <w:lvlText w:val="-"/>
      <w:lvlJc w:val="left"/>
      <w:pPr>
        <w:ind w:left="720" w:hanging="360"/>
      </w:pPr>
      <w:rPr>
        <w:rFonts w:ascii="MetaNormal-Roman" w:eastAsia="Times New Roman" w:hAnsi="MetaNormal-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05763E"/>
    <w:multiLevelType w:val="hybridMultilevel"/>
    <w:tmpl w:val="205E3FEE"/>
    <w:lvl w:ilvl="0" w:tplc="2572DF8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7D44AF"/>
    <w:multiLevelType w:val="hybridMultilevel"/>
    <w:tmpl w:val="9D646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AF41DC"/>
    <w:multiLevelType w:val="hybridMultilevel"/>
    <w:tmpl w:val="CC1AA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2"/>
  </w:num>
  <w:num w:numId="6">
    <w:abstractNumId w:val="10"/>
  </w:num>
  <w:num w:numId="7">
    <w:abstractNumId w:val="9"/>
  </w:num>
  <w:num w:numId="8">
    <w:abstractNumId w:val="8"/>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E9"/>
    <w:rsid w:val="000030E1"/>
    <w:rsid w:val="000152EA"/>
    <w:rsid w:val="000219E3"/>
    <w:rsid w:val="0002420C"/>
    <w:rsid w:val="000275C3"/>
    <w:rsid w:val="000426B8"/>
    <w:rsid w:val="000469FD"/>
    <w:rsid w:val="000558B4"/>
    <w:rsid w:val="000608F3"/>
    <w:rsid w:val="00062267"/>
    <w:rsid w:val="0006486B"/>
    <w:rsid w:val="000864E6"/>
    <w:rsid w:val="000973D8"/>
    <w:rsid w:val="000B07A5"/>
    <w:rsid w:val="000B3D7C"/>
    <w:rsid w:val="000C795A"/>
    <w:rsid w:val="000E4EAF"/>
    <w:rsid w:val="000F05C4"/>
    <w:rsid w:val="00107156"/>
    <w:rsid w:val="001114AA"/>
    <w:rsid w:val="001156BC"/>
    <w:rsid w:val="00122AA2"/>
    <w:rsid w:val="001243B4"/>
    <w:rsid w:val="0012493C"/>
    <w:rsid w:val="00124F58"/>
    <w:rsid w:val="00127E6F"/>
    <w:rsid w:val="001304A6"/>
    <w:rsid w:val="001344F1"/>
    <w:rsid w:val="00145D01"/>
    <w:rsid w:val="00151A47"/>
    <w:rsid w:val="001651AF"/>
    <w:rsid w:val="00183E0A"/>
    <w:rsid w:val="00186277"/>
    <w:rsid w:val="001A2488"/>
    <w:rsid w:val="001A460C"/>
    <w:rsid w:val="001B4E94"/>
    <w:rsid w:val="001B7F09"/>
    <w:rsid w:val="001C16DF"/>
    <w:rsid w:val="001C59BA"/>
    <w:rsid w:val="001C7BB6"/>
    <w:rsid w:val="001D0FEB"/>
    <w:rsid w:val="001D2440"/>
    <w:rsid w:val="001E4FA7"/>
    <w:rsid w:val="001E7BF7"/>
    <w:rsid w:val="001F4668"/>
    <w:rsid w:val="002031D6"/>
    <w:rsid w:val="0021312D"/>
    <w:rsid w:val="00213ACA"/>
    <w:rsid w:val="002205FE"/>
    <w:rsid w:val="002258A4"/>
    <w:rsid w:val="0024340E"/>
    <w:rsid w:val="002443FA"/>
    <w:rsid w:val="002535F6"/>
    <w:rsid w:val="00261D81"/>
    <w:rsid w:val="00275B11"/>
    <w:rsid w:val="00277938"/>
    <w:rsid w:val="002836CA"/>
    <w:rsid w:val="00295F77"/>
    <w:rsid w:val="002B1C7B"/>
    <w:rsid w:val="002C6F44"/>
    <w:rsid w:val="002D14CB"/>
    <w:rsid w:val="002D20A9"/>
    <w:rsid w:val="002D7FBA"/>
    <w:rsid w:val="002E02D7"/>
    <w:rsid w:val="002E120A"/>
    <w:rsid w:val="0030101C"/>
    <w:rsid w:val="00304FF7"/>
    <w:rsid w:val="00305F77"/>
    <w:rsid w:val="003069D0"/>
    <w:rsid w:val="00307ADC"/>
    <w:rsid w:val="00315D2E"/>
    <w:rsid w:val="003257C7"/>
    <w:rsid w:val="00336E53"/>
    <w:rsid w:val="00364976"/>
    <w:rsid w:val="00365648"/>
    <w:rsid w:val="00371E01"/>
    <w:rsid w:val="00386D35"/>
    <w:rsid w:val="003A008A"/>
    <w:rsid w:val="003C0CE0"/>
    <w:rsid w:val="003D64F4"/>
    <w:rsid w:val="003D6F99"/>
    <w:rsid w:val="003E3CC3"/>
    <w:rsid w:val="003F2B14"/>
    <w:rsid w:val="003F4CBD"/>
    <w:rsid w:val="003F6809"/>
    <w:rsid w:val="004033D7"/>
    <w:rsid w:val="004076A7"/>
    <w:rsid w:val="0041049A"/>
    <w:rsid w:val="00412CF0"/>
    <w:rsid w:val="00425E07"/>
    <w:rsid w:val="00431ED6"/>
    <w:rsid w:val="00445F7C"/>
    <w:rsid w:val="00451B0B"/>
    <w:rsid w:val="00457A31"/>
    <w:rsid w:val="004604CF"/>
    <w:rsid w:val="00462666"/>
    <w:rsid w:val="004663C4"/>
    <w:rsid w:val="00466E0F"/>
    <w:rsid w:val="00472CA1"/>
    <w:rsid w:val="00477D52"/>
    <w:rsid w:val="00490719"/>
    <w:rsid w:val="00497AF4"/>
    <w:rsid w:val="004B794C"/>
    <w:rsid w:val="004C7D44"/>
    <w:rsid w:val="004D0448"/>
    <w:rsid w:val="004D4E1A"/>
    <w:rsid w:val="004E7ADE"/>
    <w:rsid w:val="00506AE4"/>
    <w:rsid w:val="0052099F"/>
    <w:rsid w:val="005276E9"/>
    <w:rsid w:val="00531BE1"/>
    <w:rsid w:val="00531D38"/>
    <w:rsid w:val="00535EE9"/>
    <w:rsid w:val="00540420"/>
    <w:rsid w:val="00543502"/>
    <w:rsid w:val="00543F93"/>
    <w:rsid w:val="005505D8"/>
    <w:rsid w:val="0055193F"/>
    <w:rsid w:val="005536C1"/>
    <w:rsid w:val="005656DF"/>
    <w:rsid w:val="00577AB2"/>
    <w:rsid w:val="00591AC1"/>
    <w:rsid w:val="0059290E"/>
    <w:rsid w:val="005A5E58"/>
    <w:rsid w:val="005B09CC"/>
    <w:rsid w:val="005B0E5A"/>
    <w:rsid w:val="005B5CAD"/>
    <w:rsid w:val="005C450C"/>
    <w:rsid w:val="005E3D24"/>
    <w:rsid w:val="005E7249"/>
    <w:rsid w:val="005F65A9"/>
    <w:rsid w:val="006147C3"/>
    <w:rsid w:val="0062097E"/>
    <w:rsid w:val="00620FB3"/>
    <w:rsid w:val="00632413"/>
    <w:rsid w:val="006340D4"/>
    <w:rsid w:val="00635CDB"/>
    <w:rsid w:val="0063713E"/>
    <w:rsid w:val="00647B3C"/>
    <w:rsid w:val="00647F07"/>
    <w:rsid w:val="006536BD"/>
    <w:rsid w:val="00662344"/>
    <w:rsid w:val="006637A2"/>
    <w:rsid w:val="006646E0"/>
    <w:rsid w:val="0067439E"/>
    <w:rsid w:val="00677792"/>
    <w:rsid w:val="00681776"/>
    <w:rsid w:val="006870B9"/>
    <w:rsid w:val="00690932"/>
    <w:rsid w:val="006951F9"/>
    <w:rsid w:val="006A1C66"/>
    <w:rsid w:val="006A4710"/>
    <w:rsid w:val="006A7157"/>
    <w:rsid w:val="006B06BE"/>
    <w:rsid w:val="006B5D84"/>
    <w:rsid w:val="006C3E26"/>
    <w:rsid w:val="006E3924"/>
    <w:rsid w:val="006F00E9"/>
    <w:rsid w:val="006F1EDE"/>
    <w:rsid w:val="006F53E3"/>
    <w:rsid w:val="006F581C"/>
    <w:rsid w:val="007074C6"/>
    <w:rsid w:val="00714622"/>
    <w:rsid w:val="00723177"/>
    <w:rsid w:val="00727EE8"/>
    <w:rsid w:val="007310AD"/>
    <w:rsid w:val="00731F1D"/>
    <w:rsid w:val="00736565"/>
    <w:rsid w:val="0076625A"/>
    <w:rsid w:val="00772D4A"/>
    <w:rsid w:val="007A0084"/>
    <w:rsid w:val="007A3754"/>
    <w:rsid w:val="007B3DE9"/>
    <w:rsid w:val="007E6B1E"/>
    <w:rsid w:val="007F2A83"/>
    <w:rsid w:val="007F4ECE"/>
    <w:rsid w:val="008020EA"/>
    <w:rsid w:val="00806389"/>
    <w:rsid w:val="00806AB3"/>
    <w:rsid w:val="00806BD0"/>
    <w:rsid w:val="00810271"/>
    <w:rsid w:val="00813D9C"/>
    <w:rsid w:val="0083159A"/>
    <w:rsid w:val="00835257"/>
    <w:rsid w:val="008357B3"/>
    <w:rsid w:val="00855669"/>
    <w:rsid w:val="00863B17"/>
    <w:rsid w:val="00865043"/>
    <w:rsid w:val="00876921"/>
    <w:rsid w:val="00884002"/>
    <w:rsid w:val="00884DA1"/>
    <w:rsid w:val="0088637D"/>
    <w:rsid w:val="008A210A"/>
    <w:rsid w:val="008A6B19"/>
    <w:rsid w:val="008A7F31"/>
    <w:rsid w:val="008B03F0"/>
    <w:rsid w:val="008C3704"/>
    <w:rsid w:val="008C59F7"/>
    <w:rsid w:val="008D54B4"/>
    <w:rsid w:val="008F1F1A"/>
    <w:rsid w:val="008F6253"/>
    <w:rsid w:val="00902587"/>
    <w:rsid w:val="00905F07"/>
    <w:rsid w:val="00935B2E"/>
    <w:rsid w:val="00937F9E"/>
    <w:rsid w:val="00942F96"/>
    <w:rsid w:val="00945AAC"/>
    <w:rsid w:val="00956054"/>
    <w:rsid w:val="009573EE"/>
    <w:rsid w:val="009578E0"/>
    <w:rsid w:val="00970A3D"/>
    <w:rsid w:val="009778D7"/>
    <w:rsid w:val="009824CC"/>
    <w:rsid w:val="00984084"/>
    <w:rsid w:val="00984E3F"/>
    <w:rsid w:val="00985886"/>
    <w:rsid w:val="00985DFA"/>
    <w:rsid w:val="009A1696"/>
    <w:rsid w:val="009A486F"/>
    <w:rsid w:val="009A66F7"/>
    <w:rsid w:val="009B0BDA"/>
    <w:rsid w:val="009C0862"/>
    <w:rsid w:val="009C08E0"/>
    <w:rsid w:val="009D15F2"/>
    <w:rsid w:val="009E23BC"/>
    <w:rsid w:val="009E5225"/>
    <w:rsid w:val="009E5FCF"/>
    <w:rsid w:val="009E75D5"/>
    <w:rsid w:val="009F0019"/>
    <w:rsid w:val="009F1347"/>
    <w:rsid w:val="009F758A"/>
    <w:rsid w:val="00A02111"/>
    <w:rsid w:val="00A032A9"/>
    <w:rsid w:val="00A0511A"/>
    <w:rsid w:val="00A1138E"/>
    <w:rsid w:val="00A13D0F"/>
    <w:rsid w:val="00A170DA"/>
    <w:rsid w:val="00A2443B"/>
    <w:rsid w:val="00A33397"/>
    <w:rsid w:val="00A4230C"/>
    <w:rsid w:val="00A5368E"/>
    <w:rsid w:val="00A60859"/>
    <w:rsid w:val="00A70C77"/>
    <w:rsid w:val="00A81E93"/>
    <w:rsid w:val="00A867B4"/>
    <w:rsid w:val="00A90529"/>
    <w:rsid w:val="00A91129"/>
    <w:rsid w:val="00A91863"/>
    <w:rsid w:val="00A9332C"/>
    <w:rsid w:val="00A96EF6"/>
    <w:rsid w:val="00AA155E"/>
    <w:rsid w:val="00AB5065"/>
    <w:rsid w:val="00AD4298"/>
    <w:rsid w:val="00AE542B"/>
    <w:rsid w:val="00AF08A4"/>
    <w:rsid w:val="00B01E74"/>
    <w:rsid w:val="00B22662"/>
    <w:rsid w:val="00B53C7C"/>
    <w:rsid w:val="00B567DD"/>
    <w:rsid w:val="00B56FBB"/>
    <w:rsid w:val="00B65F78"/>
    <w:rsid w:val="00B74F3A"/>
    <w:rsid w:val="00BA43AF"/>
    <w:rsid w:val="00BA7B3D"/>
    <w:rsid w:val="00BA7EFB"/>
    <w:rsid w:val="00BB77DE"/>
    <w:rsid w:val="00BC7477"/>
    <w:rsid w:val="00BC776F"/>
    <w:rsid w:val="00BD34AB"/>
    <w:rsid w:val="00BD6FDF"/>
    <w:rsid w:val="00BD79F4"/>
    <w:rsid w:val="00BE40BA"/>
    <w:rsid w:val="00BF68FD"/>
    <w:rsid w:val="00C0711E"/>
    <w:rsid w:val="00C07E23"/>
    <w:rsid w:val="00C13E2C"/>
    <w:rsid w:val="00C145C6"/>
    <w:rsid w:val="00C23BE4"/>
    <w:rsid w:val="00C248A5"/>
    <w:rsid w:val="00C403CB"/>
    <w:rsid w:val="00C51163"/>
    <w:rsid w:val="00C67AD6"/>
    <w:rsid w:val="00C7627B"/>
    <w:rsid w:val="00C77D01"/>
    <w:rsid w:val="00C823BC"/>
    <w:rsid w:val="00C86770"/>
    <w:rsid w:val="00C90CC3"/>
    <w:rsid w:val="00C91BDC"/>
    <w:rsid w:val="00C92BCD"/>
    <w:rsid w:val="00C95064"/>
    <w:rsid w:val="00CB25DD"/>
    <w:rsid w:val="00CC72FD"/>
    <w:rsid w:val="00CC7699"/>
    <w:rsid w:val="00CC7E6A"/>
    <w:rsid w:val="00CE0F79"/>
    <w:rsid w:val="00CE6732"/>
    <w:rsid w:val="00CF2D85"/>
    <w:rsid w:val="00D018BE"/>
    <w:rsid w:val="00D05954"/>
    <w:rsid w:val="00D05AE4"/>
    <w:rsid w:val="00D068DB"/>
    <w:rsid w:val="00D07E15"/>
    <w:rsid w:val="00D22185"/>
    <w:rsid w:val="00D23DFE"/>
    <w:rsid w:val="00D34173"/>
    <w:rsid w:val="00D355E4"/>
    <w:rsid w:val="00D35CCD"/>
    <w:rsid w:val="00D360D8"/>
    <w:rsid w:val="00D36297"/>
    <w:rsid w:val="00D366FA"/>
    <w:rsid w:val="00D41F14"/>
    <w:rsid w:val="00D5416F"/>
    <w:rsid w:val="00D55E40"/>
    <w:rsid w:val="00D74D6E"/>
    <w:rsid w:val="00D81968"/>
    <w:rsid w:val="00D86A61"/>
    <w:rsid w:val="00D87480"/>
    <w:rsid w:val="00D975D7"/>
    <w:rsid w:val="00DA3E8A"/>
    <w:rsid w:val="00DB2DE9"/>
    <w:rsid w:val="00DB3AC6"/>
    <w:rsid w:val="00DC5EB4"/>
    <w:rsid w:val="00DD2CE4"/>
    <w:rsid w:val="00DF489A"/>
    <w:rsid w:val="00E00341"/>
    <w:rsid w:val="00E30D5A"/>
    <w:rsid w:val="00E32D91"/>
    <w:rsid w:val="00E35721"/>
    <w:rsid w:val="00E37F04"/>
    <w:rsid w:val="00E41A7D"/>
    <w:rsid w:val="00E440EC"/>
    <w:rsid w:val="00E53D35"/>
    <w:rsid w:val="00E60058"/>
    <w:rsid w:val="00E60D26"/>
    <w:rsid w:val="00E619EE"/>
    <w:rsid w:val="00E636A2"/>
    <w:rsid w:val="00E64B74"/>
    <w:rsid w:val="00E6760C"/>
    <w:rsid w:val="00E7389E"/>
    <w:rsid w:val="00E76427"/>
    <w:rsid w:val="00E77C88"/>
    <w:rsid w:val="00E800B2"/>
    <w:rsid w:val="00E838A8"/>
    <w:rsid w:val="00E87536"/>
    <w:rsid w:val="00E9142D"/>
    <w:rsid w:val="00EA0E26"/>
    <w:rsid w:val="00EA0F3E"/>
    <w:rsid w:val="00EB1C00"/>
    <w:rsid w:val="00EB349E"/>
    <w:rsid w:val="00ED0EAB"/>
    <w:rsid w:val="00ED6E8F"/>
    <w:rsid w:val="00EE0D4D"/>
    <w:rsid w:val="00F00283"/>
    <w:rsid w:val="00F04B1E"/>
    <w:rsid w:val="00F11374"/>
    <w:rsid w:val="00F17CC5"/>
    <w:rsid w:val="00F27F43"/>
    <w:rsid w:val="00F34C0A"/>
    <w:rsid w:val="00F423D5"/>
    <w:rsid w:val="00F43D35"/>
    <w:rsid w:val="00F454DC"/>
    <w:rsid w:val="00F455DC"/>
    <w:rsid w:val="00F4607D"/>
    <w:rsid w:val="00F61D6D"/>
    <w:rsid w:val="00F62AA1"/>
    <w:rsid w:val="00F63998"/>
    <w:rsid w:val="00F656E7"/>
    <w:rsid w:val="00F67392"/>
    <w:rsid w:val="00F735CB"/>
    <w:rsid w:val="00F803C6"/>
    <w:rsid w:val="00F8138F"/>
    <w:rsid w:val="00F90893"/>
    <w:rsid w:val="00F9331E"/>
    <w:rsid w:val="00FA1144"/>
    <w:rsid w:val="00FC3E32"/>
    <w:rsid w:val="00FC4A24"/>
    <w:rsid w:val="00FC51DE"/>
    <w:rsid w:val="00FC798F"/>
    <w:rsid w:val="00FC7A13"/>
    <w:rsid w:val="00FE11CD"/>
    <w:rsid w:val="00FE12F1"/>
    <w:rsid w:val="00FE2CC9"/>
    <w:rsid w:val="00FE6DA7"/>
    <w:rsid w:val="00FF1625"/>
    <w:rsid w:val="00FF2D20"/>
    <w:rsid w:val="00FF6F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19B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45C6"/>
    <w:rPr>
      <w:rFonts w:ascii="MetaNormal-Roman" w:hAnsi="MetaNormal-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604CF"/>
    <w:pPr>
      <w:tabs>
        <w:tab w:val="center" w:pos="4536"/>
        <w:tab w:val="right" w:pos="9072"/>
      </w:tabs>
    </w:pPr>
  </w:style>
  <w:style w:type="paragraph" w:styleId="Fuzeile">
    <w:name w:val="footer"/>
    <w:basedOn w:val="Standard"/>
    <w:rsid w:val="004604CF"/>
    <w:pPr>
      <w:tabs>
        <w:tab w:val="center" w:pos="4536"/>
        <w:tab w:val="right" w:pos="9072"/>
      </w:tabs>
    </w:pPr>
  </w:style>
  <w:style w:type="character" w:styleId="Link">
    <w:name w:val="Hyperlink"/>
    <w:rsid w:val="004604CF"/>
    <w:rPr>
      <w:color w:val="0000FF"/>
      <w:u w:val="single"/>
    </w:rPr>
  </w:style>
  <w:style w:type="character" w:styleId="Seitenzahl">
    <w:name w:val="page number"/>
    <w:basedOn w:val="Absatzstandardschriftart"/>
    <w:rsid w:val="004604CF"/>
  </w:style>
  <w:style w:type="paragraph" w:styleId="Sprechblasentext">
    <w:name w:val="Balloon Text"/>
    <w:basedOn w:val="Standard"/>
    <w:semiHidden/>
    <w:rsid w:val="00E64B74"/>
    <w:rPr>
      <w:rFonts w:ascii="Tahoma" w:hAnsi="Tahoma" w:cs="Tahoma"/>
      <w:sz w:val="16"/>
      <w:szCs w:val="16"/>
    </w:rPr>
  </w:style>
  <w:style w:type="character" w:styleId="Kommentarzeichen">
    <w:name w:val="annotation reference"/>
    <w:basedOn w:val="Absatzstandardschriftart"/>
    <w:rsid w:val="00307ADC"/>
    <w:rPr>
      <w:sz w:val="16"/>
      <w:szCs w:val="16"/>
    </w:rPr>
  </w:style>
  <w:style w:type="paragraph" w:styleId="Kommentartext">
    <w:name w:val="annotation text"/>
    <w:basedOn w:val="Standard"/>
    <w:link w:val="KommentartextZeichen"/>
    <w:rsid w:val="00307ADC"/>
    <w:rPr>
      <w:sz w:val="20"/>
      <w:szCs w:val="20"/>
    </w:rPr>
  </w:style>
  <w:style w:type="character" w:customStyle="1" w:styleId="KommentartextZeichen">
    <w:name w:val="Kommentartext Zeichen"/>
    <w:basedOn w:val="Absatzstandardschriftart"/>
    <w:link w:val="Kommentartext"/>
    <w:rsid w:val="00307ADC"/>
    <w:rPr>
      <w:rFonts w:ascii="MetaNormal-Roman" w:hAnsi="MetaNormal-Roman"/>
    </w:rPr>
  </w:style>
  <w:style w:type="paragraph" w:styleId="Kommentarthema">
    <w:name w:val="annotation subject"/>
    <w:basedOn w:val="Kommentartext"/>
    <w:next w:val="Kommentartext"/>
    <w:link w:val="KommentarthemaZeichen"/>
    <w:rsid w:val="00307ADC"/>
    <w:rPr>
      <w:b/>
      <w:bCs/>
    </w:rPr>
  </w:style>
  <w:style w:type="character" w:customStyle="1" w:styleId="KommentarthemaZeichen">
    <w:name w:val="Kommentarthema Zeichen"/>
    <w:basedOn w:val="KommentartextZeichen"/>
    <w:link w:val="Kommentarthema"/>
    <w:rsid w:val="00307ADC"/>
    <w:rPr>
      <w:rFonts w:ascii="MetaNormal-Roman" w:hAnsi="MetaNormal-Roman"/>
      <w:b/>
      <w:bCs/>
    </w:rPr>
  </w:style>
  <w:style w:type="paragraph" w:styleId="Listenabsatz">
    <w:name w:val="List Paragraph"/>
    <w:basedOn w:val="Standard"/>
    <w:uiPriority w:val="34"/>
    <w:qFormat/>
    <w:rsid w:val="006F53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45C6"/>
    <w:rPr>
      <w:rFonts w:ascii="MetaNormal-Roman" w:hAnsi="MetaNormal-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604CF"/>
    <w:pPr>
      <w:tabs>
        <w:tab w:val="center" w:pos="4536"/>
        <w:tab w:val="right" w:pos="9072"/>
      </w:tabs>
    </w:pPr>
  </w:style>
  <w:style w:type="paragraph" w:styleId="Fuzeile">
    <w:name w:val="footer"/>
    <w:basedOn w:val="Standard"/>
    <w:rsid w:val="004604CF"/>
    <w:pPr>
      <w:tabs>
        <w:tab w:val="center" w:pos="4536"/>
        <w:tab w:val="right" w:pos="9072"/>
      </w:tabs>
    </w:pPr>
  </w:style>
  <w:style w:type="character" w:styleId="Link">
    <w:name w:val="Hyperlink"/>
    <w:rsid w:val="004604CF"/>
    <w:rPr>
      <w:color w:val="0000FF"/>
      <w:u w:val="single"/>
    </w:rPr>
  </w:style>
  <w:style w:type="character" w:styleId="Seitenzahl">
    <w:name w:val="page number"/>
    <w:basedOn w:val="Absatzstandardschriftart"/>
    <w:rsid w:val="004604CF"/>
  </w:style>
  <w:style w:type="paragraph" w:styleId="Sprechblasentext">
    <w:name w:val="Balloon Text"/>
    <w:basedOn w:val="Standard"/>
    <w:semiHidden/>
    <w:rsid w:val="00E64B74"/>
    <w:rPr>
      <w:rFonts w:ascii="Tahoma" w:hAnsi="Tahoma" w:cs="Tahoma"/>
      <w:sz w:val="16"/>
      <w:szCs w:val="16"/>
    </w:rPr>
  </w:style>
  <w:style w:type="character" w:styleId="Kommentarzeichen">
    <w:name w:val="annotation reference"/>
    <w:basedOn w:val="Absatzstandardschriftart"/>
    <w:rsid w:val="00307ADC"/>
    <w:rPr>
      <w:sz w:val="16"/>
      <w:szCs w:val="16"/>
    </w:rPr>
  </w:style>
  <w:style w:type="paragraph" w:styleId="Kommentartext">
    <w:name w:val="annotation text"/>
    <w:basedOn w:val="Standard"/>
    <w:link w:val="KommentartextZeichen"/>
    <w:rsid w:val="00307ADC"/>
    <w:rPr>
      <w:sz w:val="20"/>
      <w:szCs w:val="20"/>
    </w:rPr>
  </w:style>
  <w:style w:type="character" w:customStyle="1" w:styleId="KommentartextZeichen">
    <w:name w:val="Kommentartext Zeichen"/>
    <w:basedOn w:val="Absatzstandardschriftart"/>
    <w:link w:val="Kommentartext"/>
    <w:rsid w:val="00307ADC"/>
    <w:rPr>
      <w:rFonts w:ascii="MetaNormal-Roman" w:hAnsi="MetaNormal-Roman"/>
    </w:rPr>
  </w:style>
  <w:style w:type="paragraph" w:styleId="Kommentarthema">
    <w:name w:val="annotation subject"/>
    <w:basedOn w:val="Kommentartext"/>
    <w:next w:val="Kommentartext"/>
    <w:link w:val="KommentarthemaZeichen"/>
    <w:rsid w:val="00307ADC"/>
    <w:rPr>
      <w:b/>
      <w:bCs/>
    </w:rPr>
  </w:style>
  <w:style w:type="character" w:customStyle="1" w:styleId="KommentarthemaZeichen">
    <w:name w:val="Kommentarthema Zeichen"/>
    <w:basedOn w:val="KommentartextZeichen"/>
    <w:link w:val="Kommentarthema"/>
    <w:rsid w:val="00307ADC"/>
    <w:rPr>
      <w:rFonts w:ascii="MetaNormal-Roman" w:hAnsi="MetaNormal-Roman"/>
      <w:b/>
      <w:bCs/>
    </w:rPr>
  </w:style>
  <w:style w:type="paragraph" w:styleId="Listenabsatz">
    <w:name w:val="List Paragraph"/>
    <w:basedOn w:val="Standard"/>
    <w:uiPriority w:val="34"/>
    <w:qFormat/>
    <w:rsid w:val="006F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698">
      <w:bodyDiv w:val="1"/>
      <w:marLeft w:val="0"/>
      <w:marRight w:val="0"/>
      <w:marTop w:val="0"/>
      <w:marBottom w:val="0"/>
      <w:divBdr>
        <w:top w:val="none" w:sz="0" w:space="0" w:color="auto"/>
        <w:left w:val="none" w:sz="0" w:space="0" w:color="auto"/>
        <w:bottom w:val="none" w:sz="0" w:space="0" w:color="auto"/>
        <w:right w:val="none" w:sz="0" w:space="0" w:color="auto"/>
      </w:divBdr>
    </w:div>
    <w:div w:id="108282319">
      <w:bodyDiv w:val="1"/>
      <w:marLeft w:val="0"/>
      <w:marRight w:val="0"/>
      <w:marTop w:val="0"/>
      <w:marBottom w:val="0"/>
      <w:divBdr>
        <w:top w:val="none" w:sz="0" w:space="0" w:color="auto"/>
        <w:left w:val="none" w:sz="0" w:space="0" w:color="auto"/>
        <w:bottom w:val="none" w:sz="0" w:space="0" w:color="auto"/>
        <w:right w:val="none" w:sz="0" w:space="0" w:color="auto"/>
      </w:divBdr>
    </w:div>
    <w:div w:id="141821462">
      <w:bodyDiv w:val="1"/>
      <w:marLeft w:val="0"/>
      <w:marRight w:val="0"/>
      <w:marTop w:val="0"/>
      <w:marBottom w:val="0"/>
      <w:divBdr>
        <w:top w:val="none" w:sz="0" w:space="0" w:color="auto"/>
        <w:left w:val="none" w:sz="0" w:space="0" w:color="auto"/>
        <w:bottom w:val="none" w:sz="0" w:space="0" w:color="auto"/>
        <w:right w:val="none" w:sz="0" w:space="0" w:color="auto"/>
      </w:divBdr>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39963788">
      <w:bodyDiv w:val="1"/>
      <w:marLeft w:val="0"/>
      <w:marRight w:val="0"/>
      <w:marTop w:val="0"/>
      <w:marBottom w:val="0"/>
      <w:divBdr>
        <w:top w:val="none" w:sz="0" w:space="0" w:color="auto"/>
        <w:left w:val="none" w:sz="0" w:space="0" w:color="auto"/>
        <w:bottom w:val="none" w:sz="0" w:space="0" w:color="auto"/>
        <w:right w:val="none" w:sz="0" w:space="0" w:color="auto"/>
      </w:divBdr>
      <w:divsChild>
        <w:div w:id="129324852">
          <w:marLeft w:val="0"/>
          <w:marRight w:val="0"/>
          <w:marTop w:val="0"/>
          <w:marBottom w:val="0"/>
          <w:divBdr>
            <w:top w:val="none" w:sz="0" w:space="0" w:color="auto"/>
            <w:left w:val="none" w:sz="0" w:space="0" w:color="auto"/>
            <w:bottom w:val="none" w:sz="0" w:space="0" w:color="auto"/>
            <w:right w:val="none" w:sz="0" w:space="0" w:color="auto"/>
          </w:divBdr>
        </w:div>
      </w:divsChild>
    </w:div>
    <w:div w:id="341014356">
      <w:bodyDiv w:val="1"/>
      <w:marLeft w:val="0"/>
      <w:marRight w:val="0"/>
      <w:marTop w:val="0"/>
      <w:marBottom w:val="0"/>
      <w:divBdr>
        <w:top w:val="none" w:sz="0" w:space="0" w:color="auto"/>
        <w:left w:val="none" w:sz="0" w:space="0" w:color="auto"/>
        <w:bottom w:val="none" w:sz="0" w:space="0" w:color="auto"/>
        <w:right w:val="none" w:sz="0" w:space="0" w:color="auto"/>
      </w:divBdr>
    </w:div>
    <w:div w:id="441416690">
      <w:bodyDiv w:val="1"/>
      <w:marLeft w:val="0"/>
      <w:marRight w:val="0"/>
      <w:marTop w:val="0"/>
      <w:marBottom w:val="0"/>
      <w:divBdr>
        <w:top w:val="none" w:sz="0" w:space="0" w:color="auto"/>
        <w:left w:val="none" w:sz="0" w:space="0" w:color="auto"/>
        <w:bottom w:val="none" w:sz="0" w:space="0" w:color="auto"/>
        <w:right w:val="none" w:sz="0" w:space="0" w:color="auto"/>
      </w:divBdr>
    </w:div>
    <w:div w:id="544636161">
      <w:bodyDiv w:val="1"/>
      <w:marLeft w:val="0"/>
      <w:marRight w:val="0"/>
      <w:marTop w:val="0"/>
      <w:marBottom w:val="0"/>
      <w:divBdr>
        <w:top w:val="none" w:sz="0" w:space="0" w:color="auto"/>
        <w:left w:val="none" w:sz="0" w:space="0" w:color="auto"/>
        <w:bottom w:val="none" w:sz="0" w:space="0" w:color="auto"/>
        <w:right w:val="none" w:sz="0" w:space="0" w:color="auto"/>
      </w:divBdr>
    </w:div>
    <w:div w:id="560217572">
      <w:bodyDiv w:val="1"/>
      <w:marLeft w:val="0"/>
      <w:marRight w:val="0"/>
      <w:marTop w:val="0"/>
      <w:marBottom w:val="0"/>
      <w:divBdr>
        <w:top w:val="none" w:sz="0" w:space="0" w:color="auto"/>
        <w:left w:val="none" w:sz="0" w:space="0" w:color="auto"/>
        <w:bottom w:val="none" w:sz="0" w:space="0" w:color="auto"/>
        <w:right w:val="none" w:sz="0" w:space="0" w:color="auto"/>
      </w:divBdr>
    </w:div>
    <w:div w:id="654450437">
      <w:bodyDiv w:val="1"/>
      <w:marLeft w:val="0"/>
      <w:marRight w:val="0"/>
      <w:marTop w:val="0"/>
      <w:marBottom w:val="0"/>
      <w:divBdr>
        <w:top w:val="none" w:sz="0" w:space="0" w:color="auto"/>
        <w:left w:val="none" w:sz="0" w:space="0" w:color="auto"/>
        <w:bottom w:val="none" w:sz="0" w:space="0" w:color="auto"/>
        <w:right w:val="none" w:sz="0" w:space="0" w:color="auto"/>
      </w:divBdr>
    </w:div>
    <w:div w:id="670329235">
      <w:bodyDiv w:val="1"/>
      <w:marLeft w:val="0"/>
      <w:marRight w:val="0"/>
      <w:marTop w:val="0"/>
      <w:marBottom w:val="0"/>
      <w:divBdr>
        <w:top w:val="none" w:sz="0" w:space="0" w:color="auto"/>
        <w:left w:val="none" w:sz="0" w:space="0" w:color="auto"/>
        <w:bottom w:val="none" w:sz="0" w:space="0" w:color="auto"/>
        <w:right w:val="none" w:sz="0" w:space="0" w:color="auto"/>
      </w:divBdr>
    </w:div>
    <w:div w:id="679548295">
      <w:bodyDiv w:val="1"/>
      <w:marLeft w:val="0"/>
      <w:marRight w:val="0"/>
      <w:marTop w:val="0"/>
      <w:marBottom w:val="0"/>
      <w:divBdr>
        <w:top w:val="none" w:sz="0" w:space="0" w:color="auto"/>
        <w:left w:val="none" w:sz="0" w:space="0" w:color="auto"/>
        <w:bottom w:val="none" w:sz="0" w:space="0" w:color="auto"/>
        <w:right w:val="none" w:sz="0" w:space="0" w:color="auto"/>
      </w:divBdr>
    </w:div>
    <w:div w:id="690645552">
      <w:bodyDiv w:val="1"/>
      <w:marLeft w:val="0"/>
      <w:marRight w:val="0"/>
      <w:marTop w:val="0"/>
      <w:marBottom w:val="0"/>
      <w:divBdr>
        <w:top w:val="none" w:sz="0" w:space="0" w:color="auto"/>
        <w:left w:val="none" w:sz="0" w:space="0" w:color="auto"/>
        <w:bottom w:val="none" w:sz="0" w:space="0" w:color="auto"/>
        <w:right w:val="none" w:sz="0" w:space="0" w:color="auto"/>
      </w:divBdr>
    </w:div>
    <w:div w:id="761947851">
      <w:bodyDiv w:val="1"/>
      <w:marLeft w:val="0"/>
      <w:marRight w:val="0"/>
      <w:marTop w:val="0"/>
      <w:marBottom w:val="0"/>
      <w:divBdr>
        <w:top w:val="none" w:sz="0" w:space="0" w:color="auto"/>
        <w:left w:val="none" w:sz="0" w:space="0" w:color="auto"/>
        <w:bottom w:val="none" w:sz="0" w:space="0" w:color="auto"/>
        <w:right w:val="none" w:sz="0" w:space="0" w:color="auto"/>
      </w:divBdr>
    </w:div>
    <w:div w:id="816607021">
      <w:bodyDiv w:val="1"/>
      <w:marLeft w:val="0"/>
      <w:marRight w:val="0"/>
      <w:marTop w:val="0"/>
      <w:marBottom w:val="0"/>
      <w:divBdr>
        <w:top w:val="none" w:sz="0" w:space="0" w:color="auto"/>
        <w:left w:val="none" w:sz="0" w:space="0" w:color="auto"/>
        <w:bottom w:val="none" w:sz="0" w:space="0" w:color="auto"/>
        <w:right w:val="none" w:sz="0" w:space="0" w:color="auto"/>
      </w:divBdr>
    </w:div>
    <w:div w:id="864561133">
      <w:bodyDiv w:val="1"/>
      <w:marLeft w:val="0"/>
      <w:marRight w:val="0"/>
      <w:marTop w:val="0"/>
      <w:marBottom w:val="0"/>
      <w:divBdr>
        <w:top w:val="none" w:sz="0" w:space="0" w:color="auto"/>
        <w:left w:val="none" w:sz="0" w:space="0" w:color="auto"/>
        <w:bottom w:val="none" w:sz="0" w:space="0" w:color="auto"/>
        <w:right w:val="none" w:sz="0" w:space="0" w:color="auto"/>
      </w:divBdr>
    </w:div>
    <w:div w:id="916980153">
      <w:bodyDiv w:val="1"/>
      <w:marLeft w:val="0"/>
      <w:marRight w:val="0"/>
      <w:marTop w:val="0"/>
      <w:marBottom w:val="0"/>
      <w:divBdr>
        <w:top w:val="none" w:sz="0" w:space="0" w:color="auto"/>
        <w:left w:val="none" w:sz="0" w:space="0" w:color="auto"/>
        <w:bottom w:val="none" w:sz="0" w:space="0" w:color="auto"/>
        <w:right w:val="none" w:sz="0" w:space="0" w:color="auto"/>
      </w:divBdr>
    </w:div>
    <w:div w:id="964972363">
      <w:bodyDiv w:val="1"/>
      <w:marLeft w:val="0"/>
      <w:marRight w:val="0"/>
      <w:marTop w:val="0"/>
      <w:marBottom w:val="0"/>
      <w:divBdr>
        <w:top w:val="none" w:sz="0" w:space="0" w:color="auto"/>
        <w:left w:val="none" w:sz="0" w:space="0" w:color="auto"/>
        <w:bottom w:val="none" w:sz="0" w:space="0" w:color="auto"/>
        <w:right w:val="none" w:sz="0" w:space="0" w:color="auto"/>
      </w:divBdr>
    </w:div>
    <w:div w:id="1122843251">
      <w:bodyDiv w:val="1"/>
      <w:marLeft w:val="0"/>
      <w:marRight w:val="0"/>
      <w:marTop w:val="0"/>
      <w:marBottom w:val="0"/>
      <w:divBdr>
        <w:top w:val="none" w:sz="0" w:space="0" w:color="auto"/>
        <w:left w:val="none" w:sz="0" w:space="0" w:color="auto"/>
        <w:bottom w:val="none" w:sz="0" w:space="0" w:color="auto"/>
        <w:right w:val="none" w:sz="0" w:space="0" w:color="auto"/>
      </w:divBdr>
    </w:div>
    <w:div w:id="1150094361">
      <w:bodyDiv w:val="1"/>
      <w:marLeft w:val="0"/>
      <w:marRight w:val="0"/>
      <w:marTop w:val="0"/>
      <w:marBottom w:val="0"/>
      <w:divBdr>
        <w:top w:val="none" w:sz="0" w:space="0" w:color="auto"/>
        <w:left w:val="none" w:sz="0" w:space="0" w:color="auto"/>
        <w:bottom w:val="none" w:sz="0" w:space="0" w:color="auto"/>
        <w:right w:val="none" w:sz="0" w:space="0" w:color="auto"/>
      </w:divBdr>
    </w:div>
    <w:div w:id="1202325079">
      <w:bodyDiv w:val="1"/>
      <w:marLeft w:val="0"/>
      <w:marRight w:val="0"/>
      <w:marTop w:val="0"/>
      <w:marBottom w:val="0"/>
      <w:divBdr>
        <w:top w:val="none" w:sz="0" w:space="0" w:color="auto"/>
        <w:left w:val="none" w:sz="0" w:space="0" w:color="auto"/>
        <w:bottom w:val="none" w:sz="0" w:space="0" w:color="auto"/>
        <w:right w:val="none" w:sz="0" w:space="0" w:color="auto"/>
      </w:divBdr>
    </w:div>
    <w:div w:id="1278873801">
      <w:bodyDiv w:val="1"/>
      <w:marLeft w:val="0"/>
      <w:marRight w:val="0"/>
      <w:marTop w:val="0"/>
      <w:marBottom w:val="0"/>
      <w:divBdr>
        <w:top w:val="none" w:sz="0" w:space="0" w:color="auto"/>
        <w:left w:val="none" w:sz="0" w:space="0" w:color="auto"/>
        <w:bottom w:val="none" w:sz="0" w:space="0" w:color="auto"/>
        <w:right w:val="none" w:sz="0" w:space="0" w:color="auto"/>
      </w:divBdr>
    </w:div>
    <w:div w:id="1300115852">
      <w:bodyDiv w:val="1"/>
      <w:marLeft w:val="0"/>
      <w:marRight w:val="0"/>
      <w:marTop w:val="0"/>
      <w:marBottom w:val="0"/>
      <w:divBdr>
        <w:top w:val="none" w:sz="0" w:space="0" w:color="auto"/>
        <w:left w:val="none" w:sz="0" w:space="0" w:color="auto"/>
        <w:bottom w:val="none" w:sz="0" w:space="0" w:color="auto"/>
        <w:right w:val="none" w:sz="0" w:space="0" w:color="auto"/>
      </w:divBdr>
    </w:div>
    <w:div w:id="1324578314">
      <w:bodyDiv w:val="1"/>
      <w:marLeft w:val="0"/>
      <w:marRight w:val="0"/>
      <w:marTop w:val="0"/>
      <w:marBottom w:val="0"/>
      <w:divBdr>
        <w:top w:val="none" w:sz="0" w:space="0" w:color="auto"/>
        <w:left w:val="none" w:sz="0" w:space="0" w:color="auto"/>
        <w:bottom w:val="none" w:sz="0" w:space="0" w:color="auto"/>
        <w:right w:val="none" w:sz="0" w:space="0" w:color="auto"/>
      </w:divBdr>
    </w:div>
    <w:div w:id="1361858837">
      <w:bodyDiv w:val="1"/>
      <w:marLeft w:val="0"/>
      <w:marRight w:val="0"/>
      <w:marTop w:val="0"/>
      <w:marBottom w:val="0"/>
      <w:divBdr>
        <w:top w:val="none" w:sz="0" w:space="0" w:color="auto"/>
        <w:left w:val="none" w:sz="0" w:space="0" w:color="auto"/>
        <w:bottom w:val="none" w:sz="0" w:space="0" w:color="auto"/>
        <w:right w:val="none" w:sz="0" w:space="0" w:color="auto"/>
      </w:divBdr>
    </w:div>
    <w:div w:id="1389762783">
      <w:bodyDiv w:val="1"/>
      <w:marLeft w:val="0"/>
      <w:marRight w:val="0"/>
      <w:marTop w:val="0"/>
      <w:marBottom w:val="0"/>
      <w:divBdr>
        <w:top w:val="none" w:sz="0" w:space="0" w:color="auto"/>
        <w:left w:val="none" w:sz="0" w:space="0" w:color="auto"/>
        <w:bottom w:val="none" w:sz="0" w:space="0" w:color="auto"/>
        <w:right w:val="none" w:sz="0" w:space="0" w:color="auto"/>
      </w:divBdr>
    </w:div>
    <w:div w:id="1520388487">
      <w:bodyDiv w:val="1"/>
      <w:marLeft w:val="0"/>
      <w:marRight w:val="0"/>
      <w:marTop w:val="0"/>
      <w:marBottom w:val="0"/>
      <w:divBdr>
        <w:top w:val="none" w:sz="0" w:space="0" w:color="auto"/>
        <w:left w:val="none" w:sz="0" w:space="0" w:color="auto"/>
        <w:bottom w:val="none" w:sz="0" w:space="0" w:color="auto"/>
        <w:right w:val="none" w:sz="0" w:space="0" w:color="auto"/>
      </w:divBdr>
    </w:div>
    <w:div w:id="1643776752">
      <w:bodyDiv w:val="1"/>
      <w:marLeft w:val="0"/>
      <w:marRight w:val="0"/>
      <w:marTop w:val="0"/>
      <w:marBottom w:val="0"/>
      <w:divBdr>
        <w:top w:val="none" w:sz="0" w:space="0" w:color="auto"/>
        <w:left w:val="none" w:sz="0" w:space="0" w:color="auto"/>
        <w:bottom w:val="none" w:sz="0" w:space="0" w:color="auto"/>
        <w:right w:val="none" w:sz="0" w:space="0" w:color="auto"/>
      </w:divBdr>
    </w:div>
    <w:div w:id="1705210337">
      <w:bodyDiv w:val="1"/>
      <w:marLeft w:val="0"/>
      <w:marRight w:val="0"/>
      <w:marTop w:val="0"/>
      <w:marBottom w:val="0"/>
      <w:divBdr>
        <w:top w:val="none" w:sz="0" w:space="0" w:color="auto"/>
        <w:left w:val="none" w:sz="0" w:space="0" w:color="auto"/>
        <w:bottom w:val="none" w:sz="0" w:space="0" w:color="auto"/>
        <w:right w:val="none" w:sz="0" w:space="0" w:color="auto"/>
      </w:divBdr>
    </w:div>
    <w:div w:id="1714694341">
      <w:bodyDiv w:val="1"/>
      <w:marLeft w:val="0"/>
      <w:marRight w:val="0"/>
      <w:marTop w:val="0"/>
      <w:marBottom w:val="0"/>
      <w:divBdr>
        <w:top w:val="none" w:sz="0" w:space="0" w:color="auto"/>
        <w:left w:val="none" w:sz="0" w:space="0" w:color="auto"/>
        <w:bottom w:val="none" w:sz="0" w:space="0" w:color="auto"/>
        <w:right w:val="none" w:sz="0" w:space="0" w:color="auto"/>
      </w:divBdr>
    </w:div>
    <w:div w:id="1727333077">
      <w:bodyDiv w:val="1"/>
      <w:marLeft w:val="0"/>
      <w:marRight w:val="0"/>
      <w:marTop w:val="0"/>
      <w:marBottom w:val="0"/>
      <w:divBdr>
        <w:top w:val="none" w:sz="0" w:space="0" w:color="auto"/>
        <w:left w:val="none" w:sz="0" w:space="0" w:color="auto"/>
        <w:bottom w:val="none" w:sz="0" w:space="0" w:color="auto"/>
        <w:right w:val="none" w:sz="0" w:space="0" w:color="auto"/>
      </w:divBdr>
    </w:div>
    <w:div w:id="1768382024">
      <w:bodyDiv w:val="1"/>
      <w:marLeft w:val="0"/>
      <w:marRight w:val="0"/>
      <w:marTop w:val="0"/>
      <w:marBottom w:val="0"/>
      <w:divBdr>
        <w:top w:val="none" w:sz="0" w:space="0" w:color="auto"/>
        <w:left w:val="none" w:sz="0" w:space="0" w:color="auto"/>
        <w:bottom w:val="none" w:sz="0" w:space="0" w:color="auto"/>
        <w:right w:val="none" w:sz="0" w:space="0" w:color="auto"/>
      </w:divBdr>
    </w:div>
    <w:div w:id="1879850497">
      <w:bodyDiv w:val="1"/>
      <w:marLeft w:val="0"/>
      <w:marRight w:val="0"/>
      <w:marTop w:val="0"/>
      <w:marBottom w:val="0"/>
      <w:divBdr>
        <w:top w:val="none" w:sz="0" w:space="0" w:color="auto"/>
        <w:left w:val="none" w:sz="0" w:space="0" w:color="auto"/>
        <w:bottom w:val="none" w:sz="0" w:space="0" w:color="auto"/>
        <w:right w:val="none" w:sz="0" w:space="0" w:color="auto"/>
      </w:divBdr>
    </w:div>
    <w:div w:id="1941183577">
      <w:bodyDiv w:val="1"/>
      <w:marLeft w:val="0"/>
      <w:marRight w:val="0"/>
      <w:marTop w:val="0"/>
      <w:marBottom w:val="0"/>
      <w:divBdr>
        <w:top w:val="none" w:sz="0" w:space="0" w:color="auto"/>
        <w:left w:val="none" w:sz="0" w:space="0" w:color="auto"/>
        <w:bottom w:val="none" w:sz="0" w:space="0" w:color="auto"/>
        <w:right w:val="none" w:sz="0" w:space="0" w:color="auto"/>
      </w:divBdr>
    </w:div>
    <w:div w:id="2054960129">
      <w:bodyDiv w:val="1"/>
      <w:marLeft w:val="0"/>
      <w:marRight w:val="0"/>
      <w:marTop w:val="0"/>
      <w:marBottom w:val="0"/>
      <w:divBdr>
        <w:top w:val="none" w:sz="0" w:space="0" w:color="auto"/>
        <w:left w:val="none" w:sz="0" w:space="0" w:color="auto"/>
        <w:bottom w:val="none" w:sz="0" w:space="0" w:color="auto"/>
        <w:right w:val="none" w:sz="0" w:space="0" w:color="auto"/>
      </w:divBdr>
    </w:div>
    <w:div w:id="2071921818">
      <w:bodyDiv w:val="1"/>
      <w:marLeft w:val="0"/>
      <w:marRight w:val="0"/>
      <w:marTop w:val="0"/>
      <w:marBottom w:val="0"/>
      <w:divBdr>
        <w:top w:val="none" w:sz="0" w:space="0" w:color="auto"/>
        <w:left w:val="none" w:sz="0" w:space="0" w:color="auto"/>
        <w:bottom w:val="none" w:sz="0" w:space="0" w:color="auto"/>
        <w:right w:val="none" w:sz="0" w:space="0" w:color="auto"/>
      </w:divBdr>
    </w:div>
    <w:div w:id="20986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kkuschrauberrennen.de" TargetMode="External"/><Relationship Id="rId10" Type="http://schemas.openxmlformats.org/officeDocument/2006/relationships/hyperlink" Target="mailto:Julia-Anne.Schneider@de.bos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zuKlamp\Anwendungsdaten\Microsoft\Vorlagen\Vorlage%20Presseinform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A1EE-7AB6-054F-91AC-A2F8806C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Einstellungen\SzuKlamp\Anwendungsdaten\Microsoft\Vorlagen\Vorlage Presseinformation.dot</Template>
  <TotalTime>0</TotalTime>
  <Pages>3</Pages>
  <Words>587</Words>
  <Characters>3705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HAWK FH HHG</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Rechenzentrum</dc:creator>
  <cp:lastModifiedBy>Barbara Kotte</cp:lastModifiedBy>
  <cp:revision>5</cp:revision>
  <cp:lastPrinted>2015-02-05T13:00:00Z</cp:lastPrinted>
  <dcterms:created xsi:type="dcterms:W3CDTF">2015-07-16T04:51:00Z</dcterms:created>
  <dcterms:modified xsi:type="dcterms:W3CDTF">2015-07-22T17:55:00Z</dcterms:modified>
</cp:coreProperties>
</file>